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78" w:rsidRPr="00286479" w:rsidRDefault="00EF5778" w:rsidP="00B55DA3">
      <w:pPr>
        <w:rPr>
          <w:b/>
          <w:sz w:val="28"/>
          <w:szCs w:val="28"/>
        </w:rPr>
      </w:pPr>
    </w:p>
    <w:p w:rsidR="00EF5778" w:rsidRPr="00286479" w:rsidRDefault="00EF5778" w:rsidP="00AA74FA">
      <w:pPr>
        <w:jc w:val="center"/>
        <w:rPr>
          <w:b/>
          <w:sz w:val="28"/>
          <w:szCs w:val="28"/>
        </w:rPr>
      </w:pPr>
    </w:p>
    <w:p w:rsidR="00EF5778" w:rsidRPr="00286479" w:rsidRDefault="00EF5778" w:rsidP="00B37EAD">
      <w:pPr>
        <w:jc w:val="center"/>
        <w:rPr>
          <w:b/>
          <w:sz w:val="28"/>
          <w:szCs w:val="28"/>
        </w:rPr>
      </w:pPr>
      <w:r w:rsidRPr="00286479">
        <w:rPr>
          <w:b/>
          <w:sz w:val="28"/>
          <w:szCs w:val="28"/>
        </w:rPr>
        <w:t>СОВЕТ НАРОДНЫХ ДЕПУТАТОВ</w:t>
      </w:r>
    </w:p>
    <w:p w:rsidR="00EF5778" w:rsidRPr="00286479" w:rsidRDefault="00EF5778" w:rsidP="00B37EAD">
      <w:pPr>
        <w:jc w:val="center"/>
        <w:rPr>
          <w:b/>
          <w:sz w:val="28"/>
          <w:szCs w:val="28"/>
        </w:rPr>
      </w:pPr>
      <w:r w:rsidRPr="00286479">
        <w:rPr>
          <w:b/>
          <w:sz w:val="28"/>
          <w:szCs w:val="28"/>
        </w:rPr>
        <w:t>ЕВСТРАТОВСКОГО СЕЛЬСКОГО ПОСЕЛЕНИЯ</w:t>
      </w:r>
    </w:p>
    <w:p w:rsidR="00EF5778" w:rsidRPr="00286479" w:rsidRDefault="00EF5778" w:rsidP="00B37EAD">
      <w:pPr>
        <w:jc w:val="center"/>
        <w:rPr>
          <w:b/>
          <w:sz w:val="28"/>
          <w:szCs w:val="28"/>
        </w:rPr>
      </w:pPr>
      <w:r w:rsidRPr="00286479">
        <w:rPr>
          <w:b/>
          <w:sz w:val="28"/>
          <w:szCs w:val="28"/>
        </w:rPr>
        <w:t>РОССОШАНСКОГО МУНИЦИПАЛЬНОГО РАЙОНА</w:t>
      </w:r>
    </w:p>
    <w:p w:rsidR="00EF5778" w:rsidRPr="00286479" w:rsidRDefault="00EF5778" w:rsidP="00B37EAD">
      <w:pPr>
        <w:jc w:val="center"/>
        <w:rPr>
          <w:b/>
          <w:sz w:val="28"/>
          <w:szCs w:val="28"/>
        </w:rPr>
      </w:pPr>
      <w:r w:rsidRPr="00286479">
        <w:rPr>
          <w:b/>
          <w:sz w:val="28"/>
          <w:szCs w:val="28"/>
        </w:rPr>
        <w:t>ВОРОНЕЖСКОЙ ОБЛАСТИ</w:t>
      </w:r>
    </w:p>
    <w:p w:rsidR="00EF5778" w:rsidRPr="00286479" w:rsidRDefault="00EF5778" w:rsidP="00B37EAD">
      <w:pPr>
        <w:jc w:val="center"/>
        <w:rPr>
          <w:b/>
          <w:sz w:val="28"/>
          <w:szCs w:val="28"/>
        </w:rPr>
      </w:pPr>
    </w:p>
    <w:p w:rsidR="00EF5778" w:rsidRPr="00286479" w:rsidRDefault="00EF5778" w:rsidP="00B37EAD">
      <w:pPr>
        <w:jc w:val="center"/>
        <w:rPr>
          <w:b/>
          <w:sz w:val="28"/>
          <w:szCs w:val="28"/>
        </w:rPr>
      </w:pPr>
    </w:p>
    <w:p w:rsidR="00EF5778" w:rsidRPr="00286479" w:rsidRDefault="00EF5778" w:rsidP="00B37EAD">
      <w:pPr>
        <w:jc w:val="center"/>
        <w:rPr>
          <w:b/>
          <w:sz w:val="28"/>
          <w:szCs w:val="28"/>
        </w:rPr>
      </w:pPr>
      <w:r w:rsidRPr="00286479">
        <w:rPr>
          <w:b/>
          <w:sz w:val="28"/>
          <w:szCs w:val="28"/>
        </w:rPr>
        <w:t>РЕШЕНИЕ</w:t>
      </w:r>
    </w:p>
    <w:p w:rsidR="00EF5778" w:rsidRPr="00286479" w:rsidRDefault="00EF5778" w:rsidP="00B37EAD">
      <w:pPr>
        <w:jc w:val="center"/>
        <w:rPr>
          <w:sz w:val="28"/>
          <w:szCs w:val="28"/>
        </w:rPr>
      </w:pPr>
      <w:r>
        <w:rPr>
          <w:sz w:val="28"/>
          <w:szCs w:val="28"/>
          <w:lang w:val="en-US"/>
        </w:rPr>
        <w:t>LXXXVI</w:t>
      </w:r>
      <w:r w:rsidRPr="00B55DA3">
        <w:rPr>
          <w:sz w:val="28"/>
          <w:szCs w:val="28"/>
        </w:rPr>
        <w:t xml:space="preserve"> </w:t>
      </w:r>
      <w:r w:rsidRPr="00286479">
        <w:rPr>
          <w:sz w:val="28"/>
          <w:szCs w:val="28"/>
        </w:rPr>
        <w:t xml:space="preserve"> сессии</w:t>
      </w:r>
    </w:p>
    <w:p w:rsidR="00EF5778" w:rsidRPr="00286479" w:rsidRDefault="00EF5778" w:rsidP="00B37EAD">
      <w:pPr>
        <w:jc w:val="both"/>
        <w:rPr>
          <w:sz w:val="28"/>
          <w:szCs w:val="28"/>
        </w:rPr>
      </w:pPr>
    </w:p>
    <w:p w:rsidR="00EF5778" w:rsidRPr="00286479" w:rsidRDefault="00EF5778" w:rsidP="00B37EAD">
      <w:pPr>
        <w:ind w:right="5935"/>
        <w:rPr>
          <w:sz w:val="28"/>
          <w:szCs w:val="28"/>
        </w:rPr>
      </w:pPr>
      <w:r w:rsidRPr="00286479">
        <w:rPr>
          <w:sz w:val="28"/>
          <w:szCs w:val="28"/>
        </w:rPr>
        <w:t xml:space="preserve">от </w:t>
      </w:r>
      <w:r w:rsidRPr="00B55DA3">
        <w:rPr>
          <w:sz w:val="28"/>
          <w:szCs w:val="28"/>
        </w:rPr>
        <w:t>05</w:t>
      </w:r>
      <w:r>
        <w:rPr>
          <w:sz w:val="28"/>
          <w:szCs w:val="28"/>
        </w:rPr>
        <w:t xml:space="preserve">.05.2014г. </w:t>
      </w:r>
      <w:r w:rsidRPr="00286479">
        <w:rPr>
          <w:sz w:val="28"/>
          <w:szCs w:val="28"/>
        </w:rPr>
        <w:t xml:space="preserve">  № </w:t>
      </w:r>
      <w:r>
        <w:rPr>
          <w:sz w:val="28"/>
          <w:szCs w:val="28"/>
        </w:rPr>
        <w:t>180</w:t>
      </w:r>
    </w:p>
    <w:p w:rsidR="00EF5778" w:rsidRPr="00286479" w:rsidRDefault="00EF5778" w:rsidP="00286479">
      <w:pPr>
        <w:ind w:right="5935"/>
        <w:rPr>
          <w:b/>
          <w:sz w:val="28"/>
          <w:szCs w:val="28"/>
        </w:rPr>
      </w:pPr>
      <w:r>
        <w:rPr>
          <w:noProof/>
          <w:lang w:eastAsia="ru-RU"/>
        </w:rPr>
        <w:pict>
          <v:group id="_x0000_s1026" style="position:absolute;margin-left:0;margin-top:2pt;width:189pt;height:0;z-index:251658240" coordorigin="1418,3758" coordsize="3780,0">
            <v:line id="_x0000_s1027" style="position:absolute" from="1418,3758" to="3578,3758"/>
            <v:line id="_x0000_s1028" style="position:absolute" from="3758,3758" to="5198,3758"/>
          </v:group>
        </w:pict>
      </w:r>
      <w:r w:rsidRPr="00286479">
        <w:rPr>
          <w:sz w:val="28"/>
          <w:szCs w:val="28"/>
        </w:rPr>
        <w:t>с. Евстратовка</w:t>
      </w:r>
    </w:p>
    <w:p w:rsidR="00EF5778" w:rsidRPr="00286479" w:rsidRDefault="00EF5778" w:rsidP="00B37EAD">
      <w:pPr>
        <w:ind w:right="5526"/>
        <w:jc w:val="both"/>
        <w:rPr>
          <w:b/>
          <w:sz w:val="28"/>
          <w:szCs w:val="28"/>
        </w:rPr>
      </w:pPr>
      <w:r w:rsidRPr="00286479">
        <w:rPr>
          <w:b/>
          <w:sz w:val="28"/>
          <w:szCs w:val="28"/>
        </w:rPr>
        <w:t xml:space="preserve">Об изменении границ Евстратвоского </w:t>
      </w:r>
    </w:p>
    <w:p w:rsidR="00EF5778" w:rsidRPr="00286479" w:rsidRDefault="00EF5778" w:rsidP="00B37EAD">
      <w:pPr>
        <w:ind w:right="5526"/>
        <w:jc w:val="both"/>
        <w:rPr>
          <w:b/>
          <w:sz w:val="28"/>
          <w:szCs w:val="28"/>
        </w:rPr>
      </w:pPr>
      <w:r w:rsidRPr="00286479">
        <w:rPr>
          <w:b/>
          <w:sz w:val="28"/>
          <w:szCs w:val="28"/>
        </w:rPr>
        <w:t>сельского                  поселения</w:t>
      </w:r>
    </w:p>
    <w:p w:rsidR="00EF5778" w:rsidRPr="00286479" w:rsidRDefault="00EF5778" w:rsidP="00B37EAD">
      <w:pPr>
        <w:ind w:right="5526"/>
        <w:jc w:val="both"/>
        <w:rPr>
          <w:b/>
          <w:sz w:val="28"/>
          <w:szCs w:val="28"/>
        </w:rPr>
      </w:pPr>
      <w:r w:rsidRPr="00286479">
        <w:rPr>
          <w:b/>
          <w:sz w:val="28"/>
          <w:szCs w:val="28"/>
        </w:rPr>
        <w:t>Россошанского  муниципального</w:t>
      </w:r>
    </w:p>
    <w:p w:rsidR="00EF5778" w:rsidRPr="00286479" w:rsidRDefault="00EF5778" w:rsidP="00B37EAD">
      <w:pPr>
        <w:ind w:right="5526"/>
        <w:jc w:val="both"/>
        <w:rPr>
          <w:b/>
          <w:sz w:val="28"/>
          <w:szCs w:val="28"/>
        </w:rPr>
      </w:pPr>
      <w:r w:rsidRPr="00286479">
        <w:rPr>
          <w:b/>
          <w:sz w:val="28"/>
          <w:szCs w:val="28"/>
        </w:rPr>
        <w:t xml:space="preserve"> района Воронежской области</w:t>
      </w:r>
    </w:p>
    <w:p w:rsidR="00EF5778" w:rsidRPr="00286479" w:rsidRDefault="00EF5778" w:rsidP="00AA74FA">
      <w:pPr>
        <w:jc w:val="both"/>
        <w:rPr>
          <w:sz w:val="28"/>
          <w:szCs w:val="28"/>
        </w:rPr>
      </w:pPr>
      <w:r w:rsidRPr="00286479">
        <w:rPr>
          <w:sz w:val="28"/>
          <w:szCs w:val="28"/>
        </w:rPr>
        <w:tab/>
      </w:r>
    </w:p>
    <w:p w:rsidR="00EF5778" w:rsidRPr="00286479" w:rsidRDefault="00EF5778" w:rsidP="00286479">
      <w:pPr>
        <w:ind w:right="-83" w:firstLine="708"/>
        <w:jc w:val="both"/>
        <w:rPr>
          <w:sz w:val="28"/>
          <w:szCs w:val="28"/>
        </w:rPr>
      </w:pPr>
      <w:r w:rsidRPr="00286479">
        <w:rPr>
          <w:sz w:val="28"/>
          <w:szCs w:val="28"/>
        </w:rPr>
        <w:t>Рассмотрев инициативу администрации Россошанского  муниципального района Воронежской области, выраженную в постановлении от 21.03.2014 г. № 4 «О выступлении с инициативой изменения границ муниципальных образований», в соответствии со статьей 12, 28 Федерального закона от 06.10.2003 г. №131-ФЗ «Об общих принципах организации местного самоуправления в Российской Федерации» и Уставом Евстратовского   сельского поселения Россошанского муниципального района Воронежской области.</w:t>
      </w:r>
    </w:p>
    <w:p w:rsidR="00EF5778" w:rsidRPr="00286479" w:rsidRDefault="00EF5778" w:rsidP="00286479">
      <w:pPr>
        <w:pStyle w:val="ConsPlusNormal"/>
        <w:widowControl/>
        <w:ind w:firstLine="540"/>
        <w:jc w:val="both"/>
        <w:rPr>
          <w:rFonts w:ascii="Times New Roman" w:hAnsi="Times New Roman"/>
          <w:sz w:val="28"/>
          <w:szCs w:val="28"/>
        </w:rPr>
      </w:pPr>
      <w:r w:rsidRPr="00286479">
        <w:rPr>
          <w:rFonts w:ascii="Times New Roman" w:hAnsi="Times New Roman"/>
          <w:color w:val="FF0000"/>
          <w:sz w:val="28"/>
          <w:szCs w:val="28"/>
          <w:u w:val="single"/>
        </w:rPr>
        <w:t xml:space="preserve"> </w:t>
      </w:r>
    </w:p>
    <w:p w:rsidR="00EF5778" w:rsidRPr="00286479" w:rsidRDefault="00EF5778" w:rsidP="00B37EAD">
      <w:pPr>
        <w:jc w:val="center"/>
        <w:outlineLvl w:val="0"/>
        <w:rPr>
          <w:b/>
          <w:sz w:val="28"/>
          <w:szCs w:val="28"/>
        </w:rPr>
      </w:pPr>
      <w:r w:rsidRPr="00286479">
        <w:rPr>
          <w:b/>
          <w:sz w:val="28"/>
          <w:szCs w:val="28"/>
        </w:rPr>
        <w:t>РЕШИЛ:</w:t>
      </w:r>
    </w:p>
    <w:p w:rsidR="00EF5778" w:rsidRPr="00286479" w:rsidRDefault="00EF5778" w:rsidP="00B37EAD">
      <w:pPr>
        <w:jc w:val="center"/>
        <w:outlineLvl w:val="0"/>
        <w:rPr>
          <w:b/>
          <w:sz w:val="28"/>
          <w:szCs w:val="28"/>
        </w:rPr>
      </w:pPr>
    </w:p>
    <w:p w:rsidR="00EF5778" w:rsidRPr="00286479" w:rsidRDefault="00EF5778" w:rsidP="00007FC2">
      <w:pPr>
        <w:ind w:firstLine="567"/>
        <w:jc w:val="both"/>
        <w:rPr>
          <w:sz w:val="28"/>
          <w:szCs w:val="28"/>
        </w:rPr>
      </w:pPr>
      <w:r w:rsidRPr="00286479">
        <w:rPr>
          <w:sz w:val="28"/>
          <w:szCs w:val="28"/>
        </w:rPr>
        <w:t>1. Согласиться с изменением границы Евстратвоского  сельского  поселения Россошанского  муниципального района Воронежской области по смежеству с:</w:t>
      </w:r>
      <w:r>
        <w:rPr>
          <w:sz w:val="28"/>
          <w:szCs w:val="28"/>
        </w:rPr>
        <w:t xml:space="preserve"> Новопостояловским сельским поселением Россошанского муниципального района воронежской области, Алейниковским сельским поселением Россошанского муниципального района воронежской области, Старокалитвенским сельским поселением Россошанского муниципального района воронежской области, Морозовским сельским поселением Россошанского муниципального района воронежской области, Криничанским сельским поселением Россошанского муниципального района воронежской области, Россошанским муниципальным районом городское поселение – город Россошь и </w:t>
      </w:r>
      <w:r w:rsidRPr="00286479">
        <w:rPr>
          <w:sz w:val="28"/>
          <w:szCs w:val="28"/>
        </w:rPr>
        <w:t>согласно  приложению.</w:t>
      </w:r>
    </w:p>
    <w:p w:rsidR="00EF5778" w:rsidRPr="00286479" w:rsidRDefault="00EF5778" w:rsidP="00AA74FA">
      <w:pPr>
        <w:ind w:firstLine="567"/>
        <w:jc w:val="both"/>
        <w:rPr>
          <w:sz w:val="28"/>
          <w:szCs w:val="28"/>
        </w:rPr>
      </w:pPr>
      <w:r w:rsidRPr="00286479">
        <w:rPr>
          <w:sz w:val="28"/>
          <w:szCs w:val="28"/>
        </w:rPr>
        <w:t>2. Опубликовать настоящее решение в «Вестнике муниципальных правовых актов Евстратовского сельского поселения Россошанского муниципального района Воронежской области».</w:t>
      </w:r>
    </w:p>
    <w:p w:rsidR="00EF5778" w:rsidRPr="00286479" w:rsidRDefault="00EF5778" w:rsidP="00AA74FA">
      <w:pPr>
        <w:ind w:firstLine="708"/>
        <w:jc w:val="both"/>
        <w:rPr>
          <w:sz w:val="28"/>
          <w:szCs w:val="28"/>
        </w:rPr>
      </w:pPr>
      <w:r w:rsidRPr="00286479">
        <w:rPr>
          <w:sz w:val="28"/>
          <w:szCs w:val="28"/>
        </w:rPr>
        <w:t>3. Контроль за исполнением  настоящего решения возложить на главу Евстратовского  сельского поселения.</w:t>
      </w:r>
    </w:p>
    <w:p w:rsidR="00EF5778" w:rsidRPr="00286479" w:rsidRDefault="00EF5778" w:rsidP="00B37EAD">
      <w:pPr>
        <w:jc w:val="both"/>
        <w:rPr>
          <w:sz w:val="28"/>
          <w:szCs w:val="28"/>
        </w:rPr>
      </w:pPr>
    </w:p>
    <w:p w:rsidR="00EF5778" w:rsidRPr="00286479" w:rsidRDefault="00EF5778" w:rsidP="00B37EAD">
      <w:pPr>
        <w:jc w:val="both"/>
        <w:rPr>
          <w:sz w:val="28"/>
          <w:szCs w:val="28"/>
        </w:rPr>
      </w:pPr>
      <w:r w:rsidRPr="00286479">
        <w:rPr>
          <w:sz w:val="28"/>
          <w:szCs w:val="28"/>
        </w:rPr>
        <w:t xml:space="preserve">Глава Евстратвоского сельского поселения                           Г.Д. Лобова                                    </w:t>
      </w: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Default="00EF5778" w:rsidP="00007FC2">
      <w:pPr>
        <w:jc w:val="both"/>
        <w:rPr>
          <w:sz w:val="28"/>
          <w:szCs w:val="28"/>
        </w:rPr>
      </w:pPr>
    </w:p>
    <w:p w:rsidR="00EF5778" w:rsidRDefault="00EF5778" w:rsidP="00007FC2">
      <w:pPr>
        <w:jc w:val="both"/>
        <w:rPr>
          <w:sz w:val="28"/>
          <w:szCs w:val="28"/>
        </w:rPr>
      </w:pPr>
    </w:p>
    <w:p w:rsidR="00EF5778" w:rsidRDefault="00EF5778" w:rsidP="00007FC2">
      <w:pPr>
        <w:jc w:val="both"/>
        <w:rPr>
          <w:sz w:val="28"/>
          <w:szCs w:val="28"/>
        </w:rPr>
      </w:pPr>
    </w:p>
    <w:p w:rsidR="00EF5778" w:rsidRDefault="00EF5778" w:rsidP="00007FC2">
      <w:pPr>
        <w:jc w:val="both"/>
        <w:rPr>
          <w:sz w:val="28"/>
          <w:szCs w:val="28"/>
        </w:rPr>
      </w:pPr>
    </w:p>
    <w:p w:rsidR="00EF5778" w:rsidRPr="00286479" w:rsidRDefault="00EF5778" w:rsidP="00007FC2">
      <w:pPr>
        <w:jc w:val="both"/>
        <w:rPr>
          <w:sz w:val="28"/>
          <w:szCs w:val="28"/>
        </w:rPr>
      </w:pPr>
    </w:p>
    <w:p w:rsidR="00EF5778" w:rsidRPr="00286479" w:rsidRDefault="00EF5778" w:rsidP="00AA74FA">
      <w:pPr>
        <w:ind w:left="5580"/>
        <w:jc w:val="both"/>
        <w:rPr>
          <w:sz w:val="28"/>
          <w:szCs w:val="28"/>
        </w:rPr>
      </w:pPr>
    </w:p>
    <w:p w:rsidR="00EF5778" w:rsidRDefault="00EF5778" w:rsidP="00AA74FA">
      <w:pPr>
        <w:ind w:left="5580"/>
        <w:jc w:val="both"/>
        <w:rPr>
          <w:sz w:val="28"/>
          <w:szCs w:val="28"/>
        </w:rPr>
      </w:pPr>
    </w:p>
    <w:p w:rsidR="00EF5778" w:rsidRDefault="00EF5778" w:rsidP="00AA74FA">
      <w:pPr>
        <w:ind w:left="5580"/>
        <w:jc w:val="both"/>
        <w:rPr>
          <w:sz w:val="28"/>
          <w:szCs w:val="28"/>
        </w:rPr>
      </w:pPr>
    </w:p>
    <w:p w:rsidR="00EF5778" w:rsidRDefault="00EF5778" w:rsidP="00AA74FA">
      <w:pPr>
        <w:ind w:left="5580"/>
        <w:jc w:val="both"/>
        <w:rPr>
          <w:sz w:val="28"/>
          <w:szCs w:val="28"/>
        </w:rPr>
      </w:pPr>
    </w:p>
    <w:p w:rsidR="00EF5778" w:rsidRDefault="00EF5778" w:rsidP="00AA74FA">
      <w:pPr>
        <w:ind w:left="5580"/>
        <w:jc w:val="both"/>
        <w:rPr>
          <w:sz w:val="28"/>
          <w:szCs w:val="28"/>
        </w:rPr>
      </w:pPr>
    </w:p>
    <w:p w:rsidR="00EF5778" w:rsidRDefault="00EF5778" w:rsidP="00AA74FA">
      <w:pPr>
        <w:ind w:left="5580"/>
        <w:jc w:val="both"/>
        <w:rPr>
          <w:sz w:val="28"/>
          <w:szCs w:val="28"/>
        </w:rPr>
      </w:pPr>
    </w:p>
    <w:p w:rsidR="00EF5778" w:rsidRDefault="00EF5778" w:rsidP="00AA74FA">
      <w:pPr>
        <w:ind w:left="5580"/>
        <w:jc w:val="both"/>
        <w:rPr>
          <w:sz w:val="28"/>
          <w:szCs w:val="28"/>
        </w:rPr>
      </w:pPr>
    </w:p>
    <w:p w:rsidR="00EF5778" w:rsidRDefault="00EF5778" w:rsidP="00AA74FA">
      <w:pPr>
        <w:ind w:left="5580"/>
        <w:jc w:val="both"/>
        <w:rPr>
          <w:sz w:val="28"/>
          <w:szCs w:val="28"/>
        </w:rPr>
      </w:pPr>
    </w:p>
    <w:p w:rsidR="00EF5778" w:rsidRDefault="00EF5778" w:rsidP="00AA74FA">
      <w:pPr>
        <w:ind w:left="5580"/>
        <w:jc w:val="both"/>
        <w:rPr>
          <w:sz w:val="28"/>
          <w:szCs w:val="28"/>
        </w:rPr>
      </w:pPr>
    </w:p>
    <w:p w:rsidR="00EF5778" w:rsidRPr="00286479" w:rsidRDefault="00EF5778" w:rsidP="00AA74FA">
      <w:pPr>
        <w:ind w:left="5580"/>
        <w:jc w:val="both"/>
        <w:rPr>
          <w:sz w:val="28"/>
          <w:szCs w:val="28"/>
        </w:rPr>
      </w:pPr>
    </w:p>
    <w:p w:rsidR="00EF5778" w:rsidRPr="00286479" w:rsidRDefault="00EF5778" w:rsidP="00AA74FA">
      <w:pPr>
        <w:ind w:left="5580"/>
        <w:jc w:val="both"/>
        <w:rPr>
          <w:sz w:val="28"/>
          <w:szCs w:val="28"/>
        </w:rPr>
      </w:pPr>
      <w:r w:rsidRPr="00286479">
        <w:rPr>
          <w:sz w:val="28"/>
          <w:szCs w:val="28"/>
        </w:rPr>
        <w:t xml:space="preserve">Приложение к решению Совета народных депутатов </w:t>
      </w:r>
      <w:r>
        <w:rPr>
          <w:sz w:val="28"/>
          <w:szCs w:val="28"/>
        </w:rPr>
        <w:t xml:space="preserve">Евстратовского </w:t>
      </w:r>
      <w:r w:rsidRPr="00286479">
        <w:rPr>
          <w:sz w:val="28"/>
          <w:szCs w:val="28"/>
        </w:rPr>
        <w:t>сельского Россошанского муниципального района Воронежской области от</w:t>
      </w:r>
      <w:r>
        <w:rPr>
          <w:sz w:val="28"/>
          <w:szCs w:val="28"/>
        </w:rPr>
        <w:t xml:space="preserve"> 05.05.2014№  180</w:t>
      </w:r>
      <w:r w:rsidRPr="00286479">
        <w:rPr>
          <w:sz w:val="28"/>
          <w:szCs w:val="28"/>
        </w:rPr>
        <w:tab/>
      </w:r>
    </w:p>
    <w:p w:rsidR="00EF5778" w:rsidRDefault="00EF5778" w:rsidP="00AA74FA">
      <w:pPr>
        <w:pStyle w:val="ConsPlusNormal"/>
        <w:ind w:firstLine="0"/>
        <w:jc w:val="center"/>
        <w:rPr>
          <w:rFonts w:ascii="Times New Roman" w:hAnsi="Times New Roman"/>
          <w:b/>
          <w:sz w:val="28"/>
          <w:szCs w:val="28"/>
        </w:rPr>
      </w:pPr>
    </w:p>
    <w:p w:rsidR="00EF5778" w:rsidRDefault="00EF5778" w:rsidP="00AA74FA">
      <w:pPr>
        <w:pStyle w:val="ConsPlusNormal"/>
        <w:ind w:firstLine="0"/>
        <w:jc w:val="center"/>
        <w:rPr>
          <w:rFonts w:ascii="Times New Roman" w:hAnsi="Times New Roman"/>
          <w:b/>
          <w:sz w:val="28"/>
          <w:szCs w:val="28"/>
        </w:rPr>
      </w:pPr>
      <w:r w:rsidRPr="00286479">
        <w:rPr>
          <w:rFonts w:ascii="Times New Roman" w:hAnsi="Times New Roman"/>
          <w:b/>
          <w:sz w:val="28"/>
          <w:szCs w:val="28"/>
        </w:rPr>
        <w:t xml:space="preserve">ОПИСАНИЕ ГРАНИЦ </w:t>
      </w:r>
    </w:p>
    <w:p w:rsidR="00EF5778" w:rsidRPr="00286479" w:rsidRDefault="00EF5778" w:rsidP="00AA74FA">
      <w:pPr>
        <w:pStyle w:val="ConsPlusNormal"/>
        <w:ind w:firstLine="0"/>
        <w:jc w:val="center"/>
        <w:rPr>
          <w:rFonts w:ascii="Times New Roman" w:hAnsi="Times New Roman"/>
          <w:b/>
          <w:sz w:val="28"/>
          <w:szCs w:val="28"/>
        </w:rPr>
      </w:pPr>
      <w:r>
        <w:rPr>
          <w:rFonts w:ascii="Times New Roman" w:hAnsi="Times New Roman"/>
          <w:b/>
          <w:sz w:val="28"/>
          <w:szCs w:val="28"/>
        </w:rPr>
        <w:t xml:space="preserve">ЕСТРАТОСКОГО </w:t>
      </w:r>
      <w:r w:rsidRPr="00286479">
        <w:rPr>
          <w:rFonts w:ascii="Times New Roman" w:hAnsi="Times New Roman"/>
          <w:b/>
          <w:sz w:val="28"/>
          <w:szCs w:val="28"/>
        </w:rPr>
        <w:t xml:space="preserve"> СЕЛЬСКОГО  ПОСЕЛЕНИЯ</w:t>
      </w:r>
    </w:p>
    <w:p w:rsidR="00EF5778" w:rsidRPr="00286479" w:rsidRDefault="00EF5778" w:rsidP="00AA74FA">
      <w:pPr>
        <w:pStyle w:val="ConsPlusNormal"/>
        <w:ind w:firstLine="0"/>
        <w:jc w:val="center"/>
        <w:rPr>
          <w:rFonts w:ascii="Times New Roman" w:hAnsi="Times New Roman"/>
          <w:b/>
          <w:sz w:val="28"/>
          <w:szCs w:val="28"/>
        </w:rPr>
      </w:pPr>
      <w:r w:rsidRPr="00286479">
        <w:rPr>
          <w:rFonts w:ascii="Times New Roman" w:hAnsi="Times New Roman"/>
          <w:b/>
          <w:sz w:val="28"/>
          <w:szCs w:val="28"/>
        </w:rPr>
        <w:t xml:space="preserve">РОССОШАНСКОГО МУНИЦИПАЛЬНОГО РАЙОНА </w:t>
      </w:r>
    </w:p>
    <w:p w:rsidR="00EF5778" w:rsidRPr="00286479" w:rsidRDefault="00EF5778" w:rsidP="00AA74FA">
      <w:pPr>
        <w:pStyle w:val="ConsPlusNormal"/>
        <w:ind w:firstLine="0"/>
        <w:jc w:val="center"/>
        <w:rPr>
          <w:rFonts w:ascii="Times New Roman" w:hAnsi="Times New Roman"/>
          <w:b/>
          <w:sz w:val="28"/>
          <w:szCs w:val="28"/>
        </w:rPr>
      </w:pPr>
      <w:r w:rsidRPr="00286479">
        <w:rPr>
          <w:rFonts w:ascii="Times New Roman" w:hAnsi="Times New Roman"/>
          <w:b/>
          <w:sz w:val="28"/>
          <w:szCs w:val="28"/>
        </w:rPr>
        <w:t>ВОРОНЕЖСКОЙ ОБЛАСТИ</w:t>
      </w:r>
    </w:p>
    <w:p w:rsidR="00EF5778" w:rsidRPr="00286479" w:rsidRDefault="00EF5778" w:rsidP="00AA74FA">
      <w:pPr>
        <w:autoSpaceDE w:val="0"/>
        <w:autoSpaceDN w:val="0"/>
        <w:adjustRightInd w:val="0"/>
        <w:jc w:val="both"/>
        <w:rPr>
          <w:sz w:val="28"/>
          <w:szCs w:val="28"/>
        </w:rPr>
      </w:pPr>
    </w:p>
    <w:p w:rsidR="00EF5778" w:rsidRPr="00101180" w:rsidRDefault="00EF5778" w:rsidP="00007FC2">
      <w:pPr>
        <w:autoSpaceDE w:val="0"/>
        <w:autoSpaceDN w:val="0"/>
        <w:adjustRightInd w:val="0"/>
        <w:ind w:firstLine="540"/>
        <w:jc w:val="both"/>
        <w:outlineLvl w:val="1"/>
        <w:rPr>
          <w:sz w:val="28"/>
          <w:szCs w:val="28"/>
        </w:rPr>
      </w:pPr>
      <w:r w:rsidRPr="00101180">
        <w:rPr>
          <w:sz w:val="28"/>
          <w:szCs w:val="28"/>
        </w:rPr>
        <w:t>I. Линия прохождения границы Евстратовского сельского поселения по смежеству с Новопостояловским сельским поселением</w:t>
      </w:r>
    </w:p>
    <w:p w:rsidR="00EF5778" w:rsidRDefault="00EF5778" w:rsidP="00007FC2">
      <w:pPr>
        <w:autoSpaceDE w:val="0"/>
        <w:autoSpaceDN w:val="0"/>
        <w:adjustRightInd w:val="0"/>
        <w:ind w:firstLine="540"/>
        <w:jc w:val="both"/>
        <w:outlineLvl w:val="1"/>
        <w:rPr>
          <w:sz w:val="28"/>
          <w:szCs w:val="28"/>
        </w:rPr>
      </w:pPr>
      <w:r w:rsidRPr="00101180">
        <w:rPr>
          <w:sz w:val="28"/>
          <w:szCs w:val="28"/>
        </w:rPr>
        <w:t>От точки стыка 2728374305 границ Евстратовского, Новопостояловского сельских поселений и городского поселения – город Россошь линия границы идет</w:t>
      </w:r>
      <w:r>
        <w:rPr>
          <w:sz w:val="28"/>
          <w:szCs w:val="28"/>
        </w:rPr>
        <w:t xml:space="preserve"> в юго-восточном направлении по древесно-кустарниковой растительности, затем пересекает карьер Малоедовского месторождения до точки 27283743.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27283743 линия границы идет в южном направлении по восточной стороне карьера Малоедовского месторождения до точки 27283752.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27283752 линия границы идет в восточном направлении по балке, затем пересекает автомобильную дорогу, далее по сельскохозяйственным угодьям до точки 27283755.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27283755 линия границ идет в южном направлении по сельскохозяйственным угодьям до точки 27283814.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27283814 линия границы идет в северо-восточном направлении по полевой дороге до точки 27283809. </w:t>
      </w:r>
    </w:p>
    <w:p w:rsidR="00EF5778" w:rsidRDefault="00EF5778" w:rsidP="00007FC2">
      <w:pPr>
        <w:autoSpaceDE w:val="0"/>
        <w:autoSpaceDN w:val="0"/>
        <w:adjustRightInd w:val="0"/>
        <w:ind w:firstLine="540"/>
        <w:jc w:val="both"/>
        <w:outlineLvl w:val="1"/>
        <w:rPr>
          <w:sz w:val="28"/>
          <w:szCs w:val="28"/>
        </w:rPr>
      </w:pPr>
      <w:r>
        <w:rPr>
          <w:sz w:val="28"/>
          <w:szCs w:val="28"/>
        </w:rPr>
        <w:t>От точки 27283809 линия границы идет в юго-восточном направлении по полевой дороге, затем по балке Куцый Яр, пересекает полевую дорогу, далее снова по балке Куцый Яр до точки 27283847.</w:t>
      </w:r>
    </w:p>
    <w:p w:rsidR="00EF5778" w:rsidRPr="00101180" w:rsidRDefault="00EF5778" w:rsidP="00007FC2">
      <w:pPr>
        <w:autoSpaceDE w:val="0"/>
        <w:autoSpaceDN w:val="0"/>
        <w:adjustRightInd w:val="0"/>
        <w:ind w:firstLine="540"/>
        <w:jc w:val="both"/>
        <w:outlineLvl w:val="1"/>
        <w:rPr>
          <w:sz w:val="28"/>
          <w:szCs w:val="28"/>
        </w:rPr>
      </w:pPr>
      <w:r>
        <w:rPr>
          <w:sz w:val="28"/>
          <w:szCs w:val="28"/>
        </w:rPr>
        <w:t>От точки 27283847 линия границы идет в северо-восточном направлении по балке Куцый Яр, затем по восточной стороне лесной полосы, далее по сельскохозяйственным угодьям, затем по южной стороне лесной полосы до точки стыка 27283698 границ Евстратовского, Новопостояловского и Алейниковского сельских поселений.</w:t>
      </w:r>
    </w:p>
    <w:p w:rsidR="00EF5778" w:rsidRPr="004D3203" w:rsidRDefault="00EF5778" w:rsidP="00007FC2">
      <w:pPr>
        <w:autoSpaceDE w:val="0"/>
        <w:autoSpaceDN w:val="0"/>
        <w:adjustRightInd w:val="0"/>
        <w:ind w:firstLine="540"/>
        <w:jc w:val="both"/>
        <w:outlineLvl w:val="1"/>
        <w:rPr>
          <w:sz w:val="28"/>
          <w:szCs w:val="28"/>
        </w:rPr>
      </w:pPr>
      <w:r w:rsidRPr="004D3203">
        <w:rPr>
          <w:sz w:val="28"/>
          <w:szCs w:val="28"/>
        </w:rPr>
        <w:t xml:space="preserve">Протяженность границы Евстратовского сельского поселения по смежеству с Новопостояловским сельским поселением составляет </w:t>
      </w:r>
      <w:smartTag w:uri="urn:schemas-microsoft-com:office:smarttags" w:element="metricconverter">
        <w:smartTagPr>
          <w:attr w:name="ProductID" w:val="5012,7 м"/>
        </w:smartTagPr>
        <w:r w:rsidRPr="004D3203">
          <w:rPr>
            <w:sz w:val="28"/>
            <w:szCs w:val="28"/>
          </w:rPr>
          <w:t>5012,7 м</w:t>
        </w:r>
      </w:smartTag>
      <w:r w:rsidRPr="004D3203">
        <w:rPr>
          <w:sz w:val="28"/>
          <w:szCs w:val="28"/>
        </w:rPr>
        <w:t>.</w:t>
      </w:r>
    </w:p>
    <w:p w:rsidR="00EF5778" w:rsidRPr="004D3203" w:rsidRDefault="00EF5778" w:rsidP="00007FC2">
      <w:pPr>
        <w:autoSpaceDE w:val="0"/>
        <w:autoSpaceDN w:val="0"/>
        <w:adjustRightInd w:val="0"/>
        <w:jc w:val="both"/>
        <w:rPr>
          <w:sz w:val="28"/>
          <w:szCs w:val="28"/>
        </w:rPr>
      </w:pPr>
    </w:p>
    <w:p w:rsidR="00EF5778" w:rsidRPr="00FC3F51" w:rsidRDefault="00EF5778" w:rsidP="00007FC2">
      <w:pPr>
        <w:autoSpaceDE w:val="0"/>
        <w:autoSpaceDN w:val="0"/>
        <w:adjustRightInd w:val="0"/>
        <w:ind w:firstLine="540"/>
        <w:jc w:val="both"/>
        <w:outlineLvl w:val="1"/>
        <w:rPr>
          <w:sz w:val="28"/>
          <w:szCs w:val="28"/>
        </w:rPr>
      </w:pPr>
      <w:r w:rsidRPr="004D3203">
        <w:rPr>
          <w:sz w:val="28"/>
          <w:szCs w:val="28"/>
        </w:rPr>
        <w:t>II. Линия прохождения границы Евстратовского сельского поселения по смежеству с Алейниковским сельским</w:t>
      </w:r>
      <w:r w:rsidRPr="00FC3F51">
        <w:rPr>
          <w:sz w:val="28"/>
          <w:szCs w:val="28"/>
        </w:rPr>
        <w:t xml:space="preserve"> поселением</w:t>
      </w:r>
    </w:p>
    <w:p w:rsidR="00EF5778" w:rsidRDefault="00EF5778" w:rsidP="00007FC2">
      <w:pPr>
        <w:autoSpaceDE w:val="0"/>
        <w:autoSpaceDN w:val="0"/>
        <w:adjustRightInd w:val="0"/>
        <w:ind w:firstLine="540"/>
        <w:jc w:val="both"/>
        <w:outlineLvl w:val="1"/>
        <w:rPr>
          <w:sz w:val="28"/>
          <w:szCs w:val="28"/>
        </w:rPr>
      </w:pPr>
      <w:r w:rsidRPr="00FC3F51">
        <w:rPr>
          <w:sz w:val="28"/>
          <w:szCs w:val="28"/>
        </w:rPr>
        <w:t>От точки стыка 27283698 границы Евстратовского, Новопостояловского и Алейниковского сельских поселений линия границы идет в северо-восточном</w:t>
      </w:r>
      <w:r>
        <w:rPr>
          <w:sz w:val="28"/>
          <w:szCs w:val="28"/>
        </w:rPr>
        <w:t xml:space="preserve"> направлении по южной стороне лесной полосы, далее по балке Шурубьев Яр до точки 27283686.</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27283686 линия границы идет в юго-восточном направлении по балке Шурубьев Яр, затем по лесной полосе до точки 27283725.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27283725 линия границы идет в южном направлении по лесной полосе до точки 27283937.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27283937 линия границы идет в северо-восточном направлении по южной стороне лесной полосы, затем по древесно-кустарниковой растительности до точки 2728389005.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2728389005 линия границы идет в юго-восточном направлении по западной стороне пруда до точки 2728389003.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2728389003 линия границы идет в северо-восточном направлении по плотине пруда, затем по южной стороне лесной полосы до точки 27283884.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27283884 линия границы идет в северо-западном направлении по лесной полосе, затем по балке Бабка до точки 27283670.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27283670 линия границы идет в северо-восточном направлении по балке Бабка, далее по лесной полосе, затем по южной стороне лесной полосы, по сельскохозяйственным угодьям вдоль южной стороны лесной полосы, далее по южной стороне лесной полосы, затем по балке до точки 27283929011.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27283929011 линия границы идет в юго-западном направлении по западной стороне пруда до точки 27283929006.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27283929006 линия границы идет в юго-восточном направлении по западной стороне пруда до точки 27283929004.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27283929004 линия границы идет в северо-восточном направлении по плотине пруда до точки 27283929002.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27283929002 линия границы идет в юго-восточном направлении по восточной стороне пруда, пересекает грунтовую дорогу до точки 27283929. </w:t>
      </w:r>
    </w:p>
    <w:p w:rsidR="00EF5778" w:rsidRPr="00FC3F51" w:rsidRDefault="00EF5778" w:rsidP="00007FC2">
      <w:pPr>
        <w:autoSpaceDE w:val="0"/>
        <w:autoSpaceDN w:val="0"/>
        <w:adjustRightInd w:val="0"/>
        <w:ind w:firstLine="540"/>
        <w:jc w:val="both"/>
        <w:outlineLvl w:val="1"/>
        <w:rPr>
          <w:sz w:val="28"/>
          <w:szCs w:val="28"/>
        </w:rPr>
      </w:pPr>
      <w:r>
        <w:rPr>
          <w:sz w:val="28"/>
          <w:szCs w:val="28"/>
        </w:rPr>
        <w:t xml:space="preserve">От точки 27283929 линия границы идет в северо-восточном направлении по южной стороне лесной полосы, затем пересекает лесную полосу, далее по сельскохозяйственным угодьям вдоль северной стороны лесной полосы, по северной стороне лесной полосы, затем идет по лесной полосе, пересекает лесную полосу до точки стыка 27283843 границ Евстратовского, Старокалитвенского и Алейниковского сельских поселений. </w:t>
      </w:r>
    </w:p>
    <w:p w:rsidR="00EF5778" w:rsidRPr="004D3203" w:rsidRDefault="00EF5778" w:rsidP="00007FC2">
      <w:pPr>
        <w:autoSpaceDE w:val="0"/>
        <w:autoSpaceDN w:val="0"/>
        <w:adjustRightInd w:val="0"/>
        <w:ind w:firstLine="540"/>
        <w:jc w:val="both"/>
        <w:outlineLvl w:val="1"/>
        <w:rPr>
          <w:sz w:val="28"/>
          <w:szCs w:val="28"/>
        </w:rPr>
      </w:pPr>
      <w:r w:rsidRPr="004D3203">
        <w:rPr>
          <w:sz w:val="28"/>
          <w:szCs w:val="28"/>
        </w:rPr>
        <w:t xml:space="preserve">Протяженность границы Евстратовского сельского поселения по смежеству с Алейниковским сельским поселением составляет </w:t>
      </w:r>
      <w:smartTag w:uri="urn:schemas-microsoft-com:office:smarttags" w:element="metricconverter">
        <w:smartTagPr>
          <w:attr w:name="ProductID" w:val="14490 м"/>
        </w:smartTagPr>
        <w:r w:rsidRPr="004D3203">
          <w:rPr>
            <w:sz w:val="28"/>
            <w:szCs w:val="28"/>
          </w:rPr>
          <w:t>14490 м</w:t>
        </w:r>
      </w:smartTag>
      <w:r w:rsidRPr="004D3203">
        <w:rPr>
          <w:sz w:val="28"/>
          <w:szCs w:val="28"/>
        </w:rPr>
        <w:t>.</w:t>
      </w:r>
    </w:p>
    <w:p w:rsidR="00EF5778" w:rsidRPr="004D3203" w:rsidRDefault="00EF5778" w:rsidP="00007FC2">
      <w:pPr>
        <w:autoSpaceDE w:val="0"/>
        <w:autoSpaceDN w:val="0"/>
        <w:adjustRightInd w:val="0"/>
        <w:jc w:val="both"/>
        <w:rPr>
          <w:sz w:val="28"/>
          <w:szCs w:val="28"/>
        </w:rPr>
      </w:pPr>
    </w:p>
    <w:p w:rsidR="00EF5778" w:rsidRPr="006C398B" w:rsidRDefault="00EF5778" w:rsidP="00007FC2">
      <w:pPr>
        <w:autoSpaceDE w:val="0"/>
        <w:autoSpaceDN w:val="0"/>
        <w:adjustRightInd w:val="0"/>
        <w:ind w:firstLine="540"/>
        <w:jc w:val="both"/>
        <w:outlineLvl w:val="1"/>
        <w:rPr>
          <w:sz w:val="28"/>
          <w:szCs w:val="28"/>
        </w:rPr>
      </w:pPr>
      <w:r w:rsidRPr="006C398B">
        <w:rPr>
          <w:sz w:val="28"/>
          <w:szCs w:val="28"/>
        </w:rPr>
        <w:t>III. Линия прохождения границы Евстратовского сельского поселения по смежеству со Старокалитвенским сельским поселением</w:t>
      </w:r>
    </w:p>
    <w:p w:rsidR="00EF5778" w:rsidRDefault="00EF5778" w:rsidP="00007FC2">
      <w:pPr>
        <w:pStyle w:val="ConsPlusNormal"/>
        <w:ind w:firstLine="540"/>
        <w:jc w:val="both"/>
        <w:outlineLvl w:val="1"/>
        <w:rPr>
          <w:rFonts w:ascii="Times New Roman" w:hAnsi="Times New Roman"/>
          <w:sz w:val="28"/>
          <w:szCs w:val="28"/>
        </w:rPr>
      </w:pPr>
      <w:r w:rsidRPr="006C398B">
        <w:rPr>
          <w:rFonts w:ascii="Times New Roman" w:hAnsi="Times New Roman"/>
          <w:sz w:val="28"/>
          <w:szCs w:val="28"/>
        </w:rPr>
        <w:t>От точки стыка 27283843 Евстратовского, Старокалитвенского и Алейниковского сельских поселений линия границы идет в юго-западном направлении</w:t>
      </w:r>
      <w:r>
        <w:rPr>
          <w:rFonts w:ascii="Times New Roman" w:hAnsi="Times New Roman"/>
          <w:sz w:val="28"/>
          <w:szCs w:val="28"/>
        </w:rPr>
        <w:t xml:space="preserve"> по восточной стороне лесной полосы, пересекает лесную полосу, затем по сельскохозяйственным угодьям вдоль лесной полосы, далее по сельскохозяйственным угодьям, затем по восточной стороне лесной полосы, далее по сельскохозяйственным угодьям, затем по восточной стороне лесной полосы, далее по сельскохозяйственным угодьям вдоль лесной полосы, пересекает лесную полосу, затем по восточной стороне лесной полосы до точки 27285821. </w:t>
      </w:r>
    </w:p>
    <w:p w:rsidR="00EF5778" w:rsidRDefault="00EF5778" w:rsidP="00007FC2">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27285821 линия границы идет в восточном направлении по северной стороне автомобильной дороги «Богучар – Старая Калитва – Россошь», затем по лесной полосе, далее снова по северной стороне автомобильной дороги «Богучар – Старая Калитва – Россошь» до точки 27293879021. </w:t>
      </w:r>
    </w:p>
    <w:p w:rsidR="00EF5778" w:rsidRDefault="00EF5778" w:rsidP="00007FC2">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27293879021 линия границы в южном направлении пересекает автомобильную дорогу «Богучар – Старая Калитва – Россошь», далее идет по восточной стороне автомобильной дороги до точки 27293879015. </w:t>
      </w:r>
    </w:p>
    <w:p w:rsidR="00EF5778" w:rsidRDefault="00EF5778" w:rsidP="00007FC2">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27293879015 линия границы идет в юго-восточном направлении по сельскохозяйственным угодьям до точки 27293879007. </w:t>
      </w:r>
    </w:p>
    <w:p w:rsidR="00EF5778" w:rsidRDefault="00EF5778" w:rsidP="00007FC2">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27293879007 линия границы идет в юго-западном направлении по сельскохозяйственным угодьям до точки 27293879002. </w:t>
      </w:r>
    </w:p>
    <w:p w:rsidR="00EF5778" w:rsidRPr="006C398B" w:rsidRDefault="00EF5778" w:rsidP="00007FC2">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27293879002 линия границы идет в юго-восточном направлении по сельскохозяйственным угодьям, далее между урочищем Поломы и урочищем Белое, затем по реке Черная Калитва, далее по пойме реки Черная Калитва до точки стыка 27284088 границ Евстратовского, Старокалитвенского и Криничанского сельских поселений. </w:t>
      </w:r>
    </w:p>
    <w:p w:rsidR="00EF5778" w:rsidRPr="004D3203" w:rsidRDefault="00EF5778" w:rsidP="00007FC2">
      <w:pPr>
        <w:autoSpaceDE w:val="0"/>
        <w:autoSpaceDN w:val="0"/>
        <w:adjustRightInd w:val="0"/>
        <w:ind w:firstLine="540"/>
        <w:jc w:val="both"/>
        <w:outlineLvl w:val="1"/>
        <w:rPr>
          <w:sz w:val="28"/>
          <w:szCs w:val="28"/>
        </w:rPr>
      </w:pPr>
      <w:r w:rsidRPr="004D3203">
        <w:rPr>
          <w:sz w:val="28"/>
          <w:szCs w:val="28"/>
        </w:rPr>
        <w:t xml:space="preserve">Протяженность границы Евстратовского сельского поселения по смежеству со Старокалитвенским сельским поселением составляет </w:t>
      </w:r>
      <w:smartTag w:uri="urn:schemas-microsoft-com:office:smarttags" w:element="metricconverter">
        <w:smartTagPr>
          <w:attr w:name="ProductID" w:val="12280,2 м"/>
        </w:smartTagPr>
        <w:r w:rsidRPr="004D3203">
          <w:rPr>
            <w:sz w:val="28"/>
            <w:szCs w:val="28"/>
          </w:rPr>
          <w:t>12280,2 м</w:t>
        </w:r>
      </w:smartTag>
      <w:r w:rsidRPr="004D3203">
        <w:rPr>
          <w:sz w:val="28"/>
          <w:szCs w:val="28"/>
        </w:rPr>
        <w:t>.</w:t>
      </w:r>
    </w:p>
    <w:p w:rsidR="00EF5778" w:rsidRPr="00421B2B" w:rsidRDefault="00EF5778" w:rsidP="00007FC2">
      <w:pPr>
        <w:autoSpaceDE w:val="0"/>
        <w:autoSpaceDN w:val="0"/>
        <w:adjustRightInd w:val="0"/>
        <w:jc w:val="both"/>
        <w:rPr>
          <w:color w:val="FF0000"/>
          <w:sz w:val="28"/>
          <w:szCs w:val="28"/>
        </w:rPr>
      </w:pPr>
    </w:p>
    <w:p w:rsidR="00EF5778" w:rsidRPr="00DA2316" w:rsidRDefault="00EF5778" w:rsidP="00007FC2">
      <w:pPr>
        <w:autoSpaceDE w:val="0"/>
        <w:autoSpaceDN w:val="0"/>
        <w:adjustRightInd w:val="0"/>
        <w:ind w:firstLine="540"/>
        <w:jc w:val="both"/>
        <w:outlineLvl w:val="1"/>
        <w:rPr>
          <w:sz w:val="28"/>
          <w:szCs w:val="28"/>
        </w:rPr>
      </w:pPr>
      <w:r w:rsidRPr="00DA2316">
        <w:rPr>
          <w:sz w:val="28"/>
          <w:szCs w:val="28"/>
        </w:rPr>
        <w:t>IV. Линия прохождения границы Евстратовского сельского поселения по смежеству с Криничанским сельским поселением</w:t>
      </w:r>
    </w:p>
    <w:p w:rsidR="00EF5778" w:rsidRPr="00DA2316" w:rsidRDefault="00EF5778" w:rsidP="00007FC2">
      <w:pPr>
        <w:autoSpaceDE w:val="0"/>
        <w:autoSpaceDN w:val="0"/>
        <w:adjustRightInd w:val="0"/>
        <w:ind w:firstLine="540"/>
        <w:jc w:val="both"/>
        <w:outlineLvl w:val="1"/>
        <w:rPr>
          <w:bCs/>
          <w:sz w:val="28"/>
          <w:szCs w:val="28"/>
        </w:rPr>
      </w:pPr>
      <w:r w:rsidRPr="00DA2316">
        <w:rPr>
          <w:bCs/>
          <w:sz w:val="28"/>
          <w:szCs w:val="28"/>
        </w:rPr>
        <w:t xml:space="preserve">От точки стыка 27284088 границ Евстратовского, Криничанского и Старокалитвенского сельских поселений линия границы идет в юго-западном направлении по древесно-кустарниковой растительности вдоль ручья до точки стыка 27287456 границ Евстратовского, Криничанского и Морозовского сельских поселений. </w:t>
      </w:r>
    </w:p>
    <w:p w:rsidR="00EF5778" w:rsidRPr="00DA2316" w:rsidRDefault="00EF5778" w:rsidP="00007FC2">
      <w:pPr>
        <w:autoSpaceDE w:val="0"/>
        <w:autoSpaceDN w:val="0"/>
        <w:adjustRightInd w:val="0"/>
        <w:ind w:firstLine="540"/>
        <w:jc w:val="both"/>
        <w:outlineLvl w:val="1"/>
        <w:rPr>
          <w:sz w:val="28"/>
          <w:szCs w:val="28"/>
        </w:rPr>
      </w:pPr>
      <w:r w:rsidRPr="00DA2316">
        <w:rPr>
          <w:sz w:val="28"/>
          <w:szCs w:val="28"/>
        </w:rPr>
        <w:t>Протяженность границы Евстратовского сельского поселения по смежеству с Криничанским сельским поселением составляет 988,7 м.</w:t>
      </w:r>
    </w:p>
    <w:p w:rsidR="00EF5778" w:rsidRPr="00DA2316" w:rsidRDefault="00EF5778" w:rsidP="00007FC2">
      <w:pPr>
        <w:autoSpaceDE w:val="0"/>
        <w:autoSpaceDN w:val="0"/>
        <w:adjustRightInd w:val="0"/>
        <w:jc w:val="both"/>
        <w:rPr>
          <w:sz w:val="28"/>
          <w:szCs w:val="28"/>
        </w:rPr>
      </w:pPr>
    </w:p>
    <w:p w:rsidR="00EF5778" w:rsidRPr="00DA2316" w:rsidRDefault="00EF5778" w:rsidP="00007FC2">
      <w:pPr>
        <w:autoSpaceDE w:val="0"/>
        <w:autoSpaceDN w:val="0"/>
        <w:adjustRightInd w:val="0"/>
        <w:ind w:firstLine="540"/>
        <w:jc w:val="both"/>
        <w:outlineLvl w:val="1"/>
        <w:rPr>
          <w:sz w:val="28"/>
          <w:szCs w:val="28"/>
        </w:rPr>
      </w:pPr>
      <w:r w:rsidRPr="00DA2316">
        <w:rPr>
          <w:sz w:val="28"/>
          <w:szCs w:val="28"/>
        </w:rPr>
        <w:t>V. Линия прохождения границы Евстратовского сельского поселения по смежеству с Морозовским сельским поселением</w:t>
      </w:r>
    </w:p>
    <w:p w:rsidR="00EF5778" w:rsidRDefault="00EF5778" w:rsidP="00007FC2">
      <w:pPr>
        <w:autoSpaceDE w:val="0"/>
        <w:autoSpaceDN w:val="0"/>
        <w:adjustRightInd w:val="0"/>
        <w:ind w:firstLine="540"/>
        <w:jc w:val="both"/>
        <w:outlineLvl w:val="1"/>
        <w:rPr>
          <w:sz w:val="28"/>
          <w:szCs w:val="28"/>
        </w:rPr>
      </w:pPr>
      <w:r w:rsidRPr="00DA2316">
        <w:rPr>
          <w:sz w:val="28"/>
          <w:szCs w:val="28"/>
        </w:rPr>
        <w:t>От точки стыка 27287456 границ Евстратовского, Морозовского и Криничанского</w:t>
      </w:r>
      <w:r>
        <w:rPr>
          <w:sz w:val="28"/>
          <w:szCs w:val="28"/>
        </w:rPr>
        <w:t xml:space="preserve"> сельских поселений линия границы идет в юго-западном направлении по древесно-кустарниковой растительности до точки 27287460.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27287460 линия границы идет в общем северо-западном направлении по древесно-кустарниковой растительности, затем по пойме реки Черная Калитва до точки 27287137.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27287137 линия границы идет в общем северо-восточном направлении по пойме реки Черная Калитва, затем по реке Черная Калитва до точки 27286977.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27286977 линия границы идет в северо-западном направлении по реке Черная Калитва, затем по древесно-кустарниковой растительности вдоль реки Черная Калитва, далее по реке Черная Калитва, затем по древесно-кустарниковой растительности вдоль реки Черная Калитва, далее по реке Черная Калитва, затем снова по древесно-кустарниковой растительности вдоль реки Черная Калитва до точки 27286610.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27286610 линия границы идет в юго-западном направлении по древесно-кустарниковой растительности вдоль реки Черная Калитва, затем по реке Черная Калитва, далее по пойме реки Черная Калитва, затем по реке Черная Калитва, далее по древесно-кустарниковой растительности вдоль реки Черная Калитва, затем по реке Черная Калитва, далее по древесно-кустарниковой растительности вдоль реки Черная Калитва, затем снова по реке Черная Калитва до точки 27294095.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27294095 линия границы идет в общем северо-западном направлении по реке Черная Калитва, затем по пойме реки Черная Калитва, далее по реке Черная Калитва, пересекает грунтовую дорогу, затем снова по реке Черная Калитва до точки 27295248.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27296248 линия границы идет в общем южном направлении по реке Черная Калитва, затем по пойме реки Черная Калитва до точки 27295083.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27295083 линия границы идет в общем северо-западном направлении по пойме реки Черная Калитва, затем по старице реки Черная Калитва до точки 27293935.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27293935 линия границ идет в северо-восточном направлении по старице реки Черная Калитва, затем по лесному массиву до точки 27293874023.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27293874023 линия границы идет в северо-западном направлении по лесному массиву до точки 27293874012.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27293874012 линия границы идет в северо-восточном направлении по восточной стороне лесного массива до точки 27293874003.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27293874003 линия границы идет в северо-западном направлении по северной стороне лесного массива, затем по реке Черная Калитва, далее по древесно-кустарниковой растительности вдоль реки Черная Калитва, затем снова по реке Черная Калитва до точки 27286243.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27286243 линия границы идет в юго-западном направлении по реке Черная Калитва, затем по древесно-кустарниковой растительности вдоль реки Черная Калитва, далее по древесно-кустарниковой растительности, затем по реке Черная Калитва до точки 27286705.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27286705 линия границы идет в южном направлении по реке Черная Калитва, затем по пойме реки Черная Калитва до точки 27286721.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27286721 линия границы идет в юго-восточном направлении по пойме реки Черная Калитва, затем по древесно-кустарниковой растительности вдоль реки Черная Калитва до точки 27286760.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27286760 линия границы идет в юго-западном направлении по древесно-кустарниковой растительности, затем по древесно-кустарниковой растительности вдоль реки Черная Калитва до точки 27286846.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27286846 линия границы идет в северо-западном направлении по пойме реки Черная Калитва, затем по реке Черная Калитва до точки 27286781.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27286781 линия границы идет в юго-восточном направлении по реке Черная Калитва, затем по пойме реки Черная Калитва, пересекает грунтовую дорогу, далее по древесно-кустарниковой растительности, затем по балке Бабичево до точки 27287435.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27287435 линия границы идет в юго-западном направлении по балке Бабичево, пересекает лесную полосу, затем по сельскохозяйственным угодьям, далее по лесной полосе, затем по сельскохозяйственным угодьям вдоль западной стороны лесной полосы, пересекает лесную полосу, далее по балке Бабичево, снова пересекает лесную полосу, затем по сельскохозяйственным угодьям, вновь пересекает лесную полосу до точки 27287846.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27287846 линия границы идет в северо-западном направлении по южной стороне лесной полосы, затем по сельскохозяйственным угодьям вдоль южной стороны лесной полосы, далее по сельскохозяйственным угодьям до точки 27287811. </w:t>
      </w:r>
    </w:p>
    <w:p w:rsidR="00EF5778" w:rsidRDefault="00EF5778" w:rsidP="00007FC2">
      <w:pPr>
        <w:autoSpaceDE w:val="0"/>
        <w:autoSpaceDN w:val="0"/>
        <w:adjustRightInd w:val="0"/>
        <w:ind w:firstLine="540"/>
        <w:jc w:val="both"/>
        <w:outlineLvl w:val="1"/>
        <w:rPr>
          <w:sz w:val="28"/>
          <w:szCs w:val="28"/>
        </w:rPr>
      </w:pPr>
      <w:r>
        <w:rPr>
          <w:sz w:val="28"/>
          <w:szCs w:val="28"/>
        </w:rPr>
        <w:t xml:space="preserve">От точки 27287811 линия границы идет в северо-восточном направлении по сельскохозяйственным угодьям вдоль восточной стороны лесной полосы, пересекает лесную полосу, затем по сельскохозяйственным угодьям вдоль восточной стороны лесной полосы, далее по балке Макартет, затем по сельскохозяйственным угодьям вдоль восточной стороны лесной полосы, далее по балке, затем по заболоченной местности, далее по реке Черная Калитва до точки 27286315. </w:t>
      </w:r>
    </w:p>
    <w:p w:rsidR="00EF5778" w:rsidRPr="00DA2316" w:rsidRDefault="00EF5778" w:rsidP="00007FC2">
      <w:pPr>
        <w:autoSpaceDE w:val="0"/>
        <w:autoSpaceDN w:val="0"/>
        <w:adjustRightInd w:val="0"/>
        <w:ind w:firstLine="540"/>
        <w:jc w:val="both"/>
        <w:outlineLvl w:val="1"/>
        <w:rPr>
          <w:sz w:val="28"/>
          <w:szCs w:val="28"/>
        </w:rPr>
      </w:pPr>
      <w:r>
        <w:rPr>
          <w:sz w:val="28"/>
          <w:szCs w:val="28"/>
        </w:rPr>
        <w:t xml:space="preserve">От точки 27286315 линия границы идет в общем северо-западном направлении по реке Черная Калитва до точки стыка 27294967046 границ Евстратовского, Морозовского сельских поселений и городского поселения - город Россошь. </w:t>
      </w:r>
    </w:p>
    <w:p w:rsidR="00EF5778" w:rsidRPr="004D3203" w:rsidRDefault="00EF5778" w:rsidP="00007FC2">
      <w:pPr>
        <w:autoSpaceDE w:val="0"/>
        <w:autoSpaceDN w:val="0"/>
        <w:adjustRightInd w:val="0"/>
        <w:ind w:firstLine="540"/>
        <w:jc w:val="both"/>
        <w:outlineLvl w:val="1"/>
        <w:rPr>
          <w:sz w:val="28"/>
          <w:szCs w:val="28"/>
        </w:rPr>
      </w:pPr>
      <w:r w:rsidRPr="004D3203">
        <w:rPr>
          <w:sz w:val="28"/>
          <w:szCs w:val="28"/>
        </w:rPr>
        <w:t>Протяженность границы Евстратовского сельского поселения по смежеству с Морозовским сельским поселением составляет 32376,3 м.</w:t>
      </w:r>
    </w:p>
    <w:p w:rsidR="00EF5778" w:rsidRPr="004D3203" w:rsidRDefault="00EF5778" w:rsidP="00007FC2">
      <w:pPr>
        <w:autoSpaceDE w:val="0"/>
        <w:autoSpaceDN w:val="0"/>
        <w:adjustRightInd w:val="0"/>
        <w:jc w:val="both"/>
        <w:rPr>
          <w:sz w:val="28"/>
          <w:szCs w:val="28"/>
        </w:rPr>
      </w:pPr>
    </w:p>
    <w:p w:rsidR="00EF5778" w:rsidRDefault="00EF5778" w:rsidP="00007FC2">
      <w:pPr>
        <w:autoSpaceDE w:val="0"/>
        <w:autoSpaceDN w:val="0"/>
        <w:adjustRightInd w:val="0"/>
        <w:ind w:firstLine="540"/>
        <w:jc w:val="both"/>
        <w:outlineLvl w:val="1"/>
        <w:rPr>
          <w:sz w:val="28"/>
          <w:szCs w:val="28"/>
        </w:rPr>
      </w:pPr>
      <w:r>
        <w:rPr>
          <w:sz w:val="28"/>
          <w:szCs w:val="28"/>
        </w:rPr>
        <w:t>VI. Линия прохождения границы Евстратовского сельского поселения по смежеству с городским поселением - город Россошь</w:t>
      </w:r>
    </w:p>
    <w:p w:rsidR="00EF5778" w:rsidRDefault="00EF5778" w:rsidP="00007FC2">
      <w:pPr>
        <w:autoSpaceDE w:val="0"/>
        <w:autoSpaceDN w:val="0"/>
        <w:adjustRightInd w:val="0"/>
        <w:ind w:firstLine="540"/>
        <w:jc w:val="both"/>
        <w:rPr>
          <w:sz w:val="28"/>
          <w:szCs w:val="28"/>
        </w:rPr>
      </w:pPr>
      <w:r>
        <w:rPr>
          <w:sz w:val="28"/>
          <w:szCs w:val="28"/>
        </w:rPr>
        <w:t xml:space="preserve">От точки стыка </w:t>
      </w:r>
      <w:r w:rsidRPr="00807E90">
        <w:rPr>
          <w:sz w:val="28"/>
          <w:szCs w:val="28"/>
        </w:rPr>
        <w:t>27294967046</w:t>
      </w:r>
      <w:r>
        <w:rPr>
          <w:sz w:val="28"/>
          <w:szCs w:val="28"/>
        </w:rPr>
        <w:t xml:space="preserve">границ Евстратовского, Морозовского сельских поселений и городского поселения - город Россошь линия границы идет </w:t>
      </w:r>
      <w:r w:rsidRPr="00F25AA4">
        <w:rPr>
          <w:sz w:val="28"/>
          <w:szCs w:val="28"/>
        </w:rPr>
        <w:t>в северо-восточном направлении по реке Черная Калитва</w:t>
      </w:r>
      <w:r>
        <w:rPr>
          <w:sz w:val="28"/>
          <w:szCs w:val="28"/>
        </w:rPr>
        <w:t xml:space="preserve"> до точки </w:t>
      </w:r>
      <w:r w:rsidRPr="00F25AA4">
        <w:rPr>
          <w:sz w:val="28"/>
          <w:szCs w:val="28"/>
        </w:rPr>
        <w:t>2729498904</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2729498904</w:t>
      </w:r>
      <w:r>
        <w:rPr>
          <w:sz w:val="28"/>
          <w:szCs w:val="28"/>
        </w:rPr>
        <w:t xml:space="preserve"> линия границы идет </w:t>
      </w:r>
      <w:r w:rsidRPr="00F25AA4">
        <w:rPr>
          <w:sz w:val="28"/>
          <w:szCs w:val="28"/>
        </w:rPr>
        <w:t>в северо-западном направлении по древесно-</w:t>
      </w:r>
      <w:r>
        <w:rPr>
          <w:sz w:val="28"/>
          <w:szCs w:val="28"/>
        </w:rPr>
        <w:t xml:space="preserve">кустарниковой </w:t>
      </w:r>
      <w:r w:rsidRPr="00F25AA4">
        <w:rPr>
          <w:sz w:val="28"/>
          <w:szCs w:val="28"/>
        </w:rPr>
        <w:t xml:space="preserve"> растительности  вдоль реки Черная Калитва </w:t>
      </w:r>
      <w:r>
        <w:rPr>
          <w:sz w:val="28"/>
          <w:szCs w:val="28"/>
        </w:rPr>
        <w:t>до точки</w:t>
      </w:r>
      <w:r w:rsidRPr="00F25AA4">
        <w:rPr>
          <w:sz w:val="28"/>
          <w:szCs w:val="28"/>
        </w:rPr>
        <w:t>2729498902</w:t>
      </w:r>
      <w:r>
        <w:rPr>
          <w:sz w:val="28"/>
          <w:szCs w:val="28"/>
        </w:rPr>
        <w:t>.</w:t>
      </w:r>
    </w:p>
    <w:p w:rsidR="00EF5778" w:rsidRPr="00740201"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2729498902</w:t>
      </w:r>
      <w:r>
        <w:rPr>
          <w:sz w:val="28"/>
          <w:szCs w:val="28"/>
        </w:rPr>
        <w:t xml:space="preserve"> линия границы идет </w:t>
      </w:r>
      <w:r w:rsidRPr="00F25AA4">
        <w:rPr>
          <w:sz w:val="28"/>
          <w:szCs w:val="28"/>
        </w:rPr>
        <w:t xml:space="preserve">в юго-восточном направлении </w:t>
      </w:r>
      <w:r w:rsidRPr="00740201">
        <w:rPr>
          <w:sz w:val="28"/>
          <w:szCs w:val="28"/>
        </w:rPr>
        <w:t>по пойме реки Черная Калитва вдоль восточной стороны лесных насаждений до точки 27294992.</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27294992</w:t>
      </w:r>
      <w:r>
        <w:rPr>
          <w:sz w:val="28"/>
          <w:szCs w:val="28"/>
        </w:rPr>
        <w:t xml:space="preserve"> линия границы идет </w:t>
      </w:r>
      <w:r w:rsidRPr="00F25AA4">
        <w:rPr>
          <w:sz w:val="28"/>
          <w:szCs w:val="28"/>
        </w:rPr>
        <w:t>в юго-западном направлении по заболоченной местности</w:t>
      </w:r>
      <w:r>
        <w:rPr>
          <w:sz w:val="28"/>
          <w:szCs w:val="28"/>
        </w:rPr>
        <w:t xml:space="preserve"> до точки </w:t>
      </w:r>
      <w:r w:rsidRPr="00F25AA4">
        <w:rPr>
          <w:sz w:val="28"/>
          <w:szCs w:val="28"/>
        </w:rPr>
        <w:t>27294993</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27294993</w:t>
      </w:r>
      <w:r>
        <w:rPr>
          <w:sz w:val="28"/>
          <w:szCs w:val="28"/>
        </w:rPr>
        <w:t xml:space="preserve"> линия границы идет </w:t>
      </w:r>
      <w:r w:rsidRPr="00F25AA4">
        <w:rPr>
          <w:sz w:val="28"/>
          <w:szCs w:val="28"/>
        </w:rPr>
        <w:t>в юго-восточном направлении по заболоченной местности</w:t>
      </w:r>
      <w:r>
        <w:rPr>
          <w:sz w:val="28"/>
          <w:szCs w:val="28"/>
        </w:rPr>
        <w:t xml:space="preserve"> до точки </w:t>
      </w:r>
      <w:r w:rsidRPr="00F25AA4">
        <w:rPr>
          <w:sz w:val="28"/>
          <w:szCs w:val="28"/>
        </w:rPr>
        <w:t>27294994</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27294994</w:t>
      </w:r>
      <w:r>
        <w:rPr>
          <w:sz w:val="28"/>
          <w:szCs w:val="28"/>
        </w:rPr>
        <w:t xml:space="preserve"> линия границы идет </w:t>
      </w:r>
      <w:r w:rsidRPr="00F25AA4">
        <w:rPr>
          <w:sz w:val="28"/>
          <w:szCs w:val="28"/>
        </w:rPr>
        <w:t>в северо-восточном направлении по заболоченной местности</w:t>
      </w:r>
      <w:r>
        <w:rPr>
          <w:sz w:val="28"/>
          <w:szCs w:val="28"/>
        </w:rPr>
        <w:t xml:space="preserve"> до точки </w:t>
      </w:r>
      <w:r w:rsidRPr="00F25AA4">
        <w:rPr>
          <w:sz w:val="28"/>
          <w:szCs w:val="28"/>
        </w:rPr>
        <w:t>27294996</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27294996</w:t>
      </w:r>
      <w:r>
        <w:rPr>
          <w:sz w:val="28"/>
          <w:szCs w:val="28"/>
        </w:rPr>
        <w:t xml:space="preserve"> линия границы идет </w:t>
      </w:r>
      <w:r w:rsidRPr="00F25AA4">
        <w:rPr>
          <w:sz w:val="28"/>
          <w:szCs w:val="28"/>
        </w:rPr>
        <w:t xml:space="preserve">в юго-восточном направлении по заболоченной местности </w:t>
      </w:r>
      <w:r w:rsidRPr="00740201">
        <w:rPr>
          <w:sz w:val="28"/>
          <w:szCs w:val="28"/>
        </w:rPr>
        <w:t>вдоль восточной стороны лесных</w:t>
      </w:r>
      <w:r w:rsidRPr="00F25AA4">
        <w:rPr>
          <w:sz w:val="28"/>
          <w:szCs w:val="28"/>
        </w:rPr>
        <w:t xml:space="preserve"> насаждений, затем по озеру, вновь по </w:t>
      </w:r>
      <w:r w:rsidRPr="00740201">
        <w:rPr>
          <w:sz w:val="28"/>
          <w:szCs w:val="28"/>
        </w:rPr>
        <w:t xml:space="preserve">заболоченной местности вдоль восточной стороны лесных насаждений,  по восточной стороне лесных насаждений, затем по заболоченной местности вдоль осушительного канала, далее по осушительному каналу вдоль </w:t>
      </w:r>
      <w:r>
        <w:rPr>
          <w:sz w:val="28"/>
          <w:szCs w:val="28"/>
        </w:rPr>
        <w:t>восточной</w:t>
      </w:r>
      <w:r w:rsidRPr="00740201">
        <w:rPr>
          <w:sz w:val="28"/>
          <w:szCs w:val="28"/>
        </w:rPr>
        <w:t xml:space="preserve"> стороны лесных</w:t>
      </w:r>
      <w:r w:rsidRPr="00F25AA4">
        <w:rPr>
          <w:sz w:val="28"/>
          <w:szCs w:val="28"/>
        </w:rPr>
        <w:t xml:space="preserve"> насаждений</w:t>
      </w:r>
      <w:r>
        <w:rPr>
          <w:sz w:val="28"/>
          <w:szCs w:val="28"/>
        </w:rPr>
        <w:t xml:space="preserve"> до точки </w:t>
      </w:r>
      <w:r w:rsidRPr="00F25AA4">
        <w:rPr>
          <w:sz w:val="28"/>
          <w:szCs w:val="28"/>
        </w:rPr>
        <w:t>27295021001</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27295021001</w:t>
      </w:r>
      <w:r>
        <w:rPr>
          <w:sz w:val="28"/>
          <w:szCs w:val="28"/>
        </w:rPr>
        <w:t xml:space="preserve"> линия границы идет </w:t>
      </w:r>
      <w:r w:rsidRPr="00F25AA4">
        <w:rPr>
          <w:sz w:val="28"/>
          <w:szCs w:val="28"/>
        </w:rPr>
        <w:t xml:space="preserve">в </w:t>
      </w:r>
      <w:r>
        <w:rPr>
          <w:sz w:val="28"/>
          <w:szCs w:val="28"/>
        </w:rPr>
        <w:t>общем северном</w:t>
      </w:r>
      <w:r w:rsidRPr="00F25AA4">
        <w:rPr>
          <w:sz w:val="28"/>
          <w:szCs w:val="28"/>
        </w:rPr>
        <w:t xml:space="preserve"> направлении по грунтовой дороге вдоль лесных насаждений</w:t>
      </w:r>
      <w:r>
        <w:rPr>
          <w:sz w:val="28"/>
          <w:szCs w:val="28"/>
        </w:rPr>
        <w:t xml:space="preserve"> до точки </w:t>
      </w:r>
      <w:r w:rsidRPr="00F25AA4">
        <w:rPr>
          <w:sz w:val="28"/>
          <w:szCs w:val="28"/>
        </w:rPr>
        <w:t>27295021010</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F25AA4">
        <w:rPr>
          <w:sz w:val="28"/>
          <w:szCs w:val="28"/>
        </w:rPr>
        <w:t>27295021010</w:t>
      </w:r>
      <w:r>
        <w:rPr>
          <w:sz w:val="28"/>
          <w:szCs w:val="28"/>
        </w:rPr>
        <w:t xml:space="preserve"> линия границы идет </w:t>
      </w:r>
      <w:r w:rsidRPr="00F25AA4">
        <w:rPr>
          <w:sz w:val="28"/>
          <w:szCs w:val="28"/>
        </w:rPr>
        <w:t>в юго-восточном направлении по грунтовой дороге</w:t>
      </w:r>
      <w:r>
        <w:rPr>
          <w:sz w:val="28"/>
          <w:szCs w:val="28"/>
        </w:rPr>
        <w:t xml:space="preserve"> до точки </w:t>
      </w:r>
      <w:r w:rsidRPr="00F25AA4">
        <w:rPr>
          <w:sz w:val="28"/>
          <w:szCs w:val="28"/>
        </w:rPr>
        <w:t>27295024</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3E6F93">
        <w:rPr>
          <w:sz w:val="28"/>
          <w:szCs w:val="28"/>
        </w:rPr>
        <w:t>27295024</w:t>
      </w:r>
      <w:r>
        <w:rPr>
          <w:sz w:val="28"/>
          <w:szCs w:val="28"/>
        </w:rPr>
        <w:t xml:space="preserve"> линия границы </w:t>
      </w:r>
      <w:r w:rsidRPr="003E6F93">
        <w:rPr>
          <w:sz w:val="28"/>
          <w:szCs w:val="28"/>
        </w:rPr>
        <w:t xml:space="preserve">в северном направлении пересекает грунтовую дорогу, затем </w:t>
      </w:r>
      <w:r>
        <w:rPr>
          <w:sz w:val="28"/>
          <w:szCs w:val="28"/>
        </w:rPr>
        <w:t xml:space="preserve">идет </w:t>
      </w:r>
      <w:r w:rsidRPr="003E6F93">
        <w:rPr>
          <w:sz w:val="28"/>
          <w:szCs w:val="28"/>
        </w:rPr>
        <w:t>по восточной стороне лесной полосы</w:t>
      </w:r>
      <w:r>
        <w:rPr>
          <w:sz w:val="28"/>
          <w:szCs w:val="28"/>
        </w:rPr>
        <w:t xml:space="preserve">, огибает территорию </w:t>
      </w:r>
      <w:r w:rsidRPr="003E6F93">
        <w:rPr>
          <w:sz w:val="28"/>
          <w:szCs w:val="28"/>
        </w:rPr>
        <w:t>производственной зоны</w:t>
      </w:r>
      <w:r>
        <w:rPr>
          <w:sz w:val="28"/>
          <w:szCs w:val="28"/>
        </w:rPr>
        <w:t xml:space="preserve">, затем идет </w:t>
      </w:r>
      <w:r w:rsidRPr="003E6F93">
        <w:rPr>
          <w:sz w:val="28"/>
          <w:szCs w:val="28"/>
        </w:rPr>
        <w:t>по грунтовой дороге, по восточной стороне лесной полосы</w:t>
      </w:r>
      <w:r>
        <w:rPr>
          <w:sz w:val="28"/>
          <w:szCs w:val="28"/>
        </w:rPr>
        <w:t xml:space="preserve"> до точки </w:t>
      </w:r>
      <w:r w:rsidRPr="003E6F93">
        <w:rPr>
          <w:sz w:val="28"/>
          <w:szCs w:val="28"/>
        </w:rPr>
        <w:t>27295025</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3E6F93">
        <w:rPr>
          <w:sz w:val="28"/>
          <w:szCs w:val="28"/>
        </w:rPr>
        <w:t>27295025</w:t>
      </w:r>
      <w:r>
        <w:rPr>
          <w:sz w:val="28"/>
          <w:szCs w:val="28"/>
        </w:rPr>
        <w:t xml:space="preserve"> линия границы идет </w:t>
      </w:r>
      <w:r w:rsidRPr="003E6F93">
        <w:rPr>
          <w:sz w:val="28"/>
          <w:szCs w:val="28"/>
        </w:rPr>
        <w:t>в восточном направлении по южной стороне лесной полосы, затем по лесной полосе</w:t>
      </w:r>
      <w:r>
        <w:rPr>
          <w:sz w:val="28"/>
          <w:szCs w:val="28"/>
        </w:rPr>
        <w:t xml:space="preserve"> до точки </w:t>
      </w:r>
      <w:r w:rsidRPr="003E6F93">
        <w:rPr>
          <w:sz w:val="28"/>
          <w:szCs w:val="28"/>
        </w:rPr>
        <w:t>27295025003</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3E6F93">
        <w:rPr>
          <w:sz w:val="28"/>
          <w:szCs w:val="28"/>
        </w:rPr>
        <w:t>27295025003</w:t>
      </w:r>
      <w:r>
        <w:rPr>
          <w:sz w:val="28"/>
          <w:szCs w:val="28"/>
        </w:rPr>
        <w:t xml:space="preserve"> линия границы идет </w:t>
      </w:r>
      <w:r w:rsidRPr="003E6F93">
        <w:rPr>
          <w:sz w:val="28"/>
          <w:szCs w:val="28"/>
        </w:rPr>
        <w:t>в северном направлении по лесной полосе, затем пересекает грунтовую дорогу, вновь по лесной полосе</w:t>
      </w:r>
      <w:r>
        <w:rPr>
          <w:sz w:val="28"/>
          <w:szCs w:val="28"/>
        </w:rPr>
        <w:t xml:space="preserve"> до точки </w:t>
      </w:r>
      <w:r w:rsidRPr="00DE029D">
        <w:rPr>
          <w:sz w:val="28"/>
          <w:szCs w:val="28"/>
        </w:rPr>
        <w:t>27295025004</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DE029D">
        <w:rPr>
          <w:sz w:val="28"/>
          <w:szCs w:val="28"/>
        </w:rPr>
        <w:t>27295025004</w:t>
      </w:r>
      <w:r>
        <w:rPr>
          <w:sz w:val="28"/>
          <w:szCs w:val="28"/>
        </w:rPr>
        <w:t xml:space="preserve"> линия границы идет </w:t>
      </w:r>
      <w:r w:rsidRPr="00DE029D">
        <w:rPr>
          <w:sz w:val="28"/>
          <w:szCs w:val="28"/>
        </w:rPr>
        <w:t>в восточном направлении по лесной полосе</w:t>
      </w:r>
      <w:r>
        <w:rPr>
          <w:sz w:val="28"/>
          <w:szCs w:val="28"/>
        </w:rPr>
        <w:t xml:space="preserve"> до точки </w:t>
      </w:r>
      <w:r w:rsidRPr="00DE029D">
        <w:rPr>
          <w:sz w:val="28"/>
          <w:szCs w:val="28"/>
        </w:rPr>
        <w:t>27295025005</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DE029D">
        <w:rPr>
          <w:sz w:val="28"/>
          <w:szCs w:val="28"/>
        </w:rPr>
        <w:t>27295025005</w:t>
      </w:r>
      <w:r>
        <w:rPr>
          <w:sz w:val="28"/>
          <w:szCs w:val="28"/>
        </w:rPr>
        <w:t xml:space="preserve"> линия границы идет </w:t>
      </w:r>
      <w:r w:rsidRPr="00DE029D">
        <w:rPr>
          <w:sz w:val="28"/>
          <w:szCs w:val="28"/>
        </w:rPr>
        <w:t xml:space="preserve">в юго-восточном направлении </w:t>
      </w:r>
      <w:r>
        <w:rPr>
          <w:sz w:val="28"/>
          <w:szCs w:val="28"/>
        </w:rPr>
        <w:t xml:space="preserve">по лесной полосе, затем </w:t>
      </w:r>
      <w:r w:rsidRPr="00DE029D">
        <w:rPr>
          <w:sz w:val="28"/>
          <w:szCs w:val="28"/>
        </w:rPr>
        <w:t>по северной стороне лесной полосы, пересекает грунтовую дорогу, по северной стороне лесной полосы, далее по северной стороне лесных насаждений</w:t>
      </w:r>
      <w:r>
        <w:rPr>
          <w:sz w:val="28"/>
          <w:szCs w:val="28"/>
        </w:rPr>
        <w:t xml:space="preserve"> до точки </w:t>
      </w:r>
      <w:r w:rsidRPr="00DE029D">
        <w:rPr>
          <w:sz w:val="28"/>
          <w:szCs w:val="28"/>
        </w:rPr>
        <w:t>27295025008</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DE029D">
        <w:rPr>
          <w:sz w:val="28"/>
          <w:szCs w:val="28"/>
        </w:rPr>
        <w:t>27295025008</w:t>
      </w:r>
      <w:r>
        <w:rPr>
          <w:sz w:val="28"/>
          <w:szCs w:val="28"/>
        </w:rPr>
        <w:t xml:space="preserve"> линия границы </w:t>
      </w:r>
      <w:r w:rsidRPr="00DE029D">
        <w:rPr>
          <w:sz w:val="28"/>
          <w:szCs w:val="28"/>
        </w:rPr>
        <w:t xml:space="preserve">в северо-восточном направлении пересекает автомобильную дорогу Богучар - Старая Калитва - Россошь, </w:t>
      </w:r>
      <w:r>
        <w:rPr>
          <w:sz w:val="28"/>
          <w:szCs w:val="28"/>
        </w:rPr>
        <w:t xml:space="preserve">затем идет </w:t>
      </w:r>
      <w:r w:rsidRPr="00DE029D">
        <w:rPr>
          <w:sz w:val="28"/>
          <w:szCs w:val="28"/>
        </w:rPr>
        <w:t>по автомобильной дороге от автомобильной дороги Богучар - Старая Калитва - Россошь до хутора Пинчук</w:t>
      </w:r>
      <w:r>
        <w:rPr>
          <w:sz w:val="28"/>
          <w:szCs w:val="28"/>
        </w:rPr>
        <w:t xml:space="preserve"> до точки </w:t>
      </w:r>
      <w:r w:rsidRPr="00DE029D">
        <w:rPr>
          <w:sz w:val="28"/>
          <w:szCs w:val="28"/>
        </w:rPr>
        <w:t>27294847</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DE029D">
        <w:rPr>
          <w:sz w:val="28"/>
          <w:szCs w:val="28"/>
        </w:rPr>
        <w:t>27294847</w:t>
      </w:r>
      <w:r>
        <w:rPr>
          <w:sz w:val="28"/>
          <w:szCs w:val="28"/>
        </w:rPr>
        <w:t xml:space="preserve"> линия границы идет </w:t>
      </w:r>
      <w:r w:rsidRPr="00DE029D">
        <w:rPr>
          <w:sz w:val="28"/>
          <w:szCs w:val="28"/>
        </w:rPr>
        <w:t xml:space="preserve">в юго-восточном направлении по древесно-кустарниковой растительности вдоль южной стороны территории железнодорожной станции </w:t>
      </w:r>
      <w:r>
        <w:rPr>
          <w:sz w:val="28"/>
          <w:szCs w:val="28"/>
        </w:rPr>
        <w:t>«</w:t>
      </w:r>
      <w:r w:rsidRPr="00DE029D">
        <w:rPr>
          <w:sz w:val="28"/>
          <w:szCs w:val="28"/>
        </w:rPr>
        <w:t>Калитва</w:t>
      </w:r>
      <w:r>
        <w:rPr>
          <w:sz w:val="28"/>
          <w:szCs w:val="28"/>
        </w:rPr>
        <w:t>»</w:t>
      </w:r>
      <w:r w:rsidRPr="00DE029D">
        <w:rPr>
          <w:sz w:val="28"/>
          <w:szCs w:val="28"/>
        </w:rPr>
        <w:t>, затем по заболоченной местности</w:t>
      </w:r>
      <w:r>
        <w:rPr>
          <w:sz w:val="28"/>
          <w:szCs w:val="28"/>
        </w:rPr>
        <w:t>,</w:t>
      </w:r>
      <w:r w:rsidRPr="00DE029D">
        <w:rPr>
          <w:sz w:val="28"/>
          <w:szCs w:val="28"/>
        </w:rPr>
        <w:t xml:space="preserve"> пересекает осушительный канал</w:t>
      </w:r>
      <w:r>
        <w:rPr>
          <w:sz w:val="28"/>
          <w:szCs w:val="28"/>
        </w:rPr>
        <w:t xml:space="preserve">, снова </w:t>
      </w:r>
      <w:r w:rsidRPr="00DE029D">
        <w:rPr>
          <w:sz w:val="28"/>
          <w:szCs w:val="28"/>
        </w:rPr>
        <w:t>по заболоченной местности</w:t>
      </w:r>
      <w:r>
        <w:rPr>
          <w:sz w:val="28"/>
          <w:szCs w:val="28"/>
        </w:rPr>
        <w:t xml:space="preserve"> до точки </w:t>
      </w:r>
      <w:r w:rsidRPr="00E60A88">
        <w:rPr>
          <w:sz w:val="28"/>
          <w:szCs w:val="28"/>
        </w:rPr>
        <w:t>272948470004</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60A88">
        <w:rPr>
          <w:sz w:val="28"/>
          <w:szCs w:val="28"/>
        </w:rPr>
        <w:t>272948470004</w:t>
      </w:r>
      <w:r>
        <w:rPr>
          <w:sz w:val="28"/>
          <w:szCs w:val="28"/>
        </w:rPr>
        <w:t xml:space="preserve"> линия границы идет </w:t>
      </w:r>
      <w:r w:rsidRPr="00E60A88">
        <w:rPr>
          <w:sz w:val="28"/>
          <w:szCs w:val="28"/>
        </w:rPr>
        <w:t xml:space="preserve">в северо-восточном направлении по восточной стороне территории железнодорожной станции </w:t>
      </w:r>
      <w:r>
        <w:rPr>
          <w:sz w:val="28"/>
          <w:szCs w:val="28"/>
        </w:rPr>
        <w:t xml:space="preserve">«Калитва» до точки </w:t>
      </w:r>
      <w:r w:rsidRPr="00E60A88">
        <w:rPr>
          <w:sz w:val="28"/>
          <w:szCs w:val="28"/>
        </w:rPr>
        <w:t>272948470006</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60A88">
        <w:rPr>
          <w:sz w:val="28"/>
          <w:szCs w:val="28"/>
        </w:rPr>
        <w:t>272948470006</w:t>
      </w:r>
      <w:r>
        <w:rPr>
          <w:sz w:val="28"/>
          <w:szCs w:val="28"/>
        </w:rPr>
        <w:t xml:space="preserve"> линия границы идет </w:t>
      </w:r>
      <w:r w:rsidRPr="00E60A88">
        <w:rPr>
          <w:sz w:val="28"/>
          <w:szCs w:val="28"/>
        </w:rPr>
        <w:t xml:space="preserve">в северо-западном направлении по северной стороне территории железнодорожной станции </w:t>
      </w:r>
      <w:r>
        <w:rPr>
          <w:sz w:val="28"/>
          <w:szCs w:val="28"/>
        </w:rPr>
        <w:t>«</w:t>
      </w:r>
      <w:r w:rsidRPr="00E60A88">
        <w:rPr>
          <w:sz w:val="28"/>
          <w:szCs w:val="28"/>
        </w:rPr>
        <w:t>Калитва</w:t>
      </w:r>
      <w:r>
        <w:rPr>
          <w:sz w:val="28"/>
          <w:szCs w:val="28"/>
        </w:rPr>
        <w:t xml:space="preserve">», </w:t>
      </w:r>
      <w:r w:rsidRPr="00124225">
        <w:rPr>
          <w:sz w:val="28"/>
          <w:szCs w:val="28"/>
        </w:rPr>
        <w:t>затем пересекает автомобильную дорогу от автомобильной дороги Богучар-Старая Калитва-Россошь до хутора Пинчук</w:t>
      </w:r>
      <w:r>
        <w:rPr>
          <w:sz w:val="28"/>
          <w:szCs w:val="28"/>
        </w:rPr>
        <w:t xml:space="preserve">, снова </w:t>
      </w:r>
      <w:r w:rsidRPr="00E60A88">
        <w:rPr>
          <w:sz w:val="28"/>
          <w:szCs w:val="28"/>
        </w:rPr>
        <w:t xml:space="preserve">по северной стороне территории железнодорожной станции </w:t>
      </w:r>
      <w:r>
        <w:rPr>
          <w:sz w:val="28"/>
          <w:szCs w:val="28"/>
        </w:rPr>
        <w:t>«</w:t>
      </w:r>
      <w:r w:rsidRPr="00E60A88">
        <w:rPr>
          <w:sz w:val="28"/>
          <w:szCs w:val="28"/>
        </w:rPr>
        <w:t>Калитва</w:t>
      </w:r>
      <w:r>
        <w:rPr>
          <w:sz w:val="28"/>
          <w:szCs w:val="28"/>
        </w:rPr>
        <w:t xml:space="preserve">», затем </w:t>
      </w:r>
      <w:r w:rsidRPr="00E8057A">
        <w:rPr>
          <w:sz w:val="28"/>
          <w:szCs w:val="28"/>
        </w:rPr>
        <w:t xml:space="preserve">по восточной стороне полосы отвода подъездной железной дороги к железнодорожной станции </w:t>
      </w:r>
      <w:r>
        <w:rPr>
          <w:sz w:val="28"/>
          <w:szCs w:val="28"/>
        </w:rPr>
        <w:t>«</w:t>
      </w:r>
      <w:r w:rsidRPr="00E8057A">
        <w:rPr>
          <w:sz w:val="28"/>
          <w:szCs w:val="28"/>
        </w:rPr>
        <w:t>Калитва</w:t>
      </w:r>
      <w:r>
        <w:rPr>
          <w:sz w:val="28"/>
          <w:szCs w:val="28"/>
        </w:rPr>
        <w:t xml:space="preserve">» до точки </w:t>
      </w:r>
      <w:r w:rsidRPr="00E8057A">
        <w:rPr>
          <w:sz w:val="28"/>
          <w:szCs w:val="28"/>
        </w:rPr>
        <w:t xml:space="preserve"> 272948470082</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272948470082</w:t>
      </w:r>
      <w:r>
        <w:rPr>
          <w:sz w:val="28"/>
          <w:szCs w:val="28"/>
        </w:rPr>
        <w:t xml:space="preserve"> линия границы идет </w:t>
      </w:r>
      <w:r w:rsidRPr="00E8057A">
        <w:rPr>
          <w:sz w:val="28"/>
          <w:szCs w:val="28"/>
        </w:rPr>
        <w:t xml:space="preserve">в юго-западном направлении по северной стороне полосы отвода подъездной железной дороги к железнодорожной станции </w:t>
      </w:r>
      <w:r>
        <w:rPr>
          <w:sz w:val="28"/>
          <w:szCs w:val="28"/>
        </w:rPr>
        <w:t>«</w:t>
      </w:r>
      <w:r w:rsidRPr="00E8057A">
        <w:rPr>
          <w:sz w:val="28"/>
          <w:szCs w:val="28"/>
        </w:rPr>
        <w:t>Калитва</w:t>
      </w:r>
      <w:r>
        <w:rPr>
          <w:sz w:val="28"/>
          <w:szCs w:val="28"/>
        </w:rPr>
        <w:t xml:space="preserve">» до точки </w:t>
      </w:r>
      <w:r w:rsidRPr="00E8057A">
        <w:rPr>
          <w:sz w:val="28"/>
          <w:szCs w:val="28"/>
        </w:rPr>
        <w:t>272948470091</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272948470091</w:t>
      </w:r>
      <w:r>
        <w:rPr>
          <w:sz w:val="28"/>
          <w:szCs w:val="28"/>
        </w:rPr>
        <w:t xml:space="preserve"> линия границы идет </w:t>
      </w:r>
      <w:r w:rsidRPr="00E8057A">
        <w:rPr>
          <w:sz w:val="28"/>
          <w:szCs w:val="28"/>
        </w:rPr>
        <w:t xml:space="preserve">в северо-западном направлении по северной стороне полосы отвода подъездной железной дороги к железнодорожной станции </w:t>
      </w:r>
      <w:r>
        <w:rPr>
          <w:sz w:val="28"/>
          <w:szCs w:val="28"/>
        </w:rPr>
        <w:t>«</w:t>
      </w:r>
      <w:r w:rsidRPr="00E8057A">
        <w:rPr>
          <w:sz w:val="28"/>
          <w:szCs w:val="28"/>
        </w:rPr>
        <w:t>Калитва</w:t>
      </w:r>
      <w:r>
        <w:rPr>
          <w:sz w:val="28"/>
          <w:szCs w:val="28"/>
        </w:rPr>
        <w:t xml:space="preserve">», затем  </w:t>
      </w:r>
      <w:r w:rsidRPr="00E8057A">
        <w:rPr>
          <w:sz w:val="28"/>
          <w:szCs w:val="28"/>
        </w:rPr>
        <w:t>по восточной стороне автомобильной дороги</w:t>
      </w:r>
      <w:r>
        <w:rPr>
          <w:sz w:val="28"/>
          <w:szCs w:val="28"/>
        </w:rPr>
        <w:t xml:space="preserve"> до точки </w:t>
      </w:r>
      <w:r w:rsidRPr="00E8057A">
        <w:rPr>
          <w:sz w:val="28"/>
          <w:szCs w:val="28"/>
        </w:rPr>
        <w:t>272948470105</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272948470105</w:t>
      </w:r>
      <w:r>
        <w:rPr>
          <w:sz w:val="28"/>
          <w:szCs w:val="28"/>
        </w:rPr>
        <w:t xml:space="preserve"> линия границы идет </w:t>
      </w:r>
      <w:r w:rsidRPr="00E8057A">
        <w:rPr>
          <w:sz w:val="28"/>
          <w:szCs w:val="28"/>
        </w:rPr>
        <w:t xml:space="preserve">в северо-восточном направлении по восточной стороне автомобильной дороги, затем пересекает автомобильную дорогу к полигону бытовых отходов, далее </w:t>
      </w:r>
      <w:r>
        <w:rPr>
          <w:sz w:val="28"/>
          <w:szCs w:val="28"/>
        </w:rPr>
        <w:t xml:space="preserve">снова </w:t>
      </w:r>
      <w:r w:rsidRPr="00E8057A">
        <w:rPr>
          <w:sz w:val="28"/>
          <w:szCs w:val="28"/>
        </w:rPr>
        <w:t>по восточной стороне автомобильной дороги</w:t>
      </w:r>
      <w:r>
        <w:rPr>
          <w:sz w:val="28"/>
          <w:szCs w:val="28"/>
        </w:rPr>
        <w:t xml:space="preserve"> до точки  </w:t>
      </w:r>
      <w:r w:rsidRPr="00E8057A">
        <w:rPr>
          <w:sz w:val="28"/>
          <w:szCs w:val="28"/>
        </w:rPr>
        <w:t>272948470118</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272948470118</w:t>
      </w:r>
      <w:r>
        <w:rPr>
          <w:sz w:val="28"/>
          <w:szCs w:val="28"/>
        </w:rPr>
        <w:t xml:space="preserve"> линия границы идет </w:t>
      </w:r>
      <w:r w:rsidRPr="00E8057A">
        <w:rPr>
          <w:sz w:val="28"/>
          <w:szCs w:val="28"/>
        </w:rPr>
        <w:t>в северо-западном направлении по восточной стороне автомобильной дороги вдоль балки</w:t>
      </w:r>
      <w:r>
        <w:rPr>
          <w:sz w:val="28"/>
          <w:szCs w:val="28"/>
        </w:rPr>
        <w:t xml:space="preserve">, затем  </w:t>
      </w:r>
      <w:r w:rsidRPr="00E8057A">
        <w:rPr>
          <w:sz w:val="28"/>
          <w:szCs w:val="28"/>
        </w:rPr>
        <w:t>по балке Куцый Яр</w:t>
      </w:r>
      <w:r>
        <w:rPr>
          <w:sz w:val="28"/>
          <w:szCs w:val="28"/>
        </w:rPr>
        <w:t xml:space="preserve"> до точки </w:t>
      </w:r>
      <w:r w:rsidRPr="00E8057A">
        <w:rPr>
          <w:sz w:val="28"/>
          <w:szCs w:val="28"/>
        </w:rPr>
        <w:t>27294798002</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27294798002</w:t>
      </w:r>
      <w:r>
        <w:rPr>
          <w:sz w:val="28"/>
          <w:szCs w:val="28"/>
        </w:rPr>
        <w:t xml:space="preserve"> линия границы идет </w:t>
      </w:r>
      <w:r w:rsidRPr="00E8057A">
        <w:rPr>
          <w:sz w:val="28"/>
          <w:szCs w:val="28"/>
        </w:rPr>
        <w:t>в северо-восточном направлении по западной стороне балки Куцый Яр</w:t>
      </w:r>
      <w:r>
        <w:rPr>
          <w:sz w:val="28"/>
          <w:szCs w:val="28"/>
        </w:rPr>
        <w:t xml:space="preserve">,  </w:t>
      </w:r>
      <w:r w:rsidRPr="00E8057A">
        <w:rPr>
          <w:sz w:val="28"/>
          <w:szCs w:val="28"/>
        </w:rPr>
        <w:t>пересекает полевую дорогу</w:t>
      </w:r>
      <w:r>
        <w:rPr>
          <w:sz w:val="28"/>
          <w:szCs w:val="28"/>
        </w:rPr>
        <w:t xml:space="preserve"> до точки </w:t>
      </w:r>
      <w:r w:rsidRPr="00E8057A">
        <w:rPr>
          <w:sz w:val="28"/>
          <w:szCs w:val="28"/>
        </w:rPr>
        <w:t>27294798010</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27294798010</w:t>
      </w:r>
      <w:r>
        <w:rPr>
          <w:sz w:val="28"/>
          <w:szCs w:val="28"/>
        </w:rPr>
        <w:t xml:space="preserve"> линия границы идет </w:t>
      </w:r>
      <w:r w:rsidRPr="00E8057A">
        <w:rPr>
          <w:sz w:val="28"/>
          <w:szCs w:val="28"/>
        </w:rPr>
        <w:t xml:space="preserve">в северо-западном направлении по северной стороне лесной полосы, далее по лесной полосе, затем по сельскохозяйственным угодьям  </w:t>
      </w:r>
      <w:r>
        <w:rPr>
          <w:sz w:val="28"/>
          <w:szCs w:val="28"/>
        </w:rPr>
        <w:t xml:space="preserve"> до точки </w:t>
      </w:r>
      <w:r w:rsidRPr="00E8057A">
        <w:rPr>
          <w:sz w:val="28"/>
          <w:szCs w:val="28"/>
        </w:rPr>
        <w:t>27294798014</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27294798014</w:t>
      </w:r>
      <w:r>
        <w:rPr>
          <w:sz w:val="28"/>
          <w:szCs w:val="28"/>
        </w:rPr>
        <w:t xml:space="preserve"> линия границы идет </w:t>
      </w:r>
      <w:r w:rsidRPr="00E8057A">
        <w:rPr>
          <w:sz w:val="28"/>
          <w:szCs w:val="28"/>
        </w:rPr>
        <w:t>в северо-восточном направлении по сельскохозяйственным угодьям</w:t>
      </w:r>
      <w:r>
        <w:rPr>
          <w:sz w:val="28"/>
          <w:szCs w:val="28"/>
        </w:rPr>
        <w:t xml:space="preserve"> до точки </w:t>
      </w:r>
      <w:r w:rsidRPr="00E8057A">
        <w:rPr>
          <w:sz w:val="28"/>
          <w:szCs w:val="28"/>
        </w:rPr>
        <w:t>27294798015</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27294798015</w:t>
      </w:r>
      <w:r>
        <w:rPr>
          <w:sz w:val="28"/>
          <w:szCs w:val="28"/>
        </w:rPr>
        <w:t xml:space="preserve"> линия границы идет </w:t>
      </w:r>
      <w:r w:rsidRPr="00E8057A">
        <w:rPr>
          <w:sz w:val="28"/>
          <w:szCs w:val="28"/>
        </w:rPr>
        <w:t>в западном направлении по южной стороне лесной полосы</w:t>
      </w:r>
      <w:r>
        <w:rPr>
          <w:sz w:val="28"/>
          <w:szCs w:val="28"/>
        </w:rPr>
        <w:t xml:space="preserve"> до точки </w:t>
      </w:r>
      <w:r w:rsidRPr="00E8057A">
        <w:rPr>
          <w:sz w:val="28"/>
          <w:szCs w:val="28"/>
        </w:rPr>
        <w:t>27294798020</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27294798020</w:t>
      </w:r>
      <w:r>
        <w:rPr>
          <w:sz w:val="28"/>
          <w:szCs w:val="28"/>
        </w:rPr>
        <w:t xml:space="preserve"> линия границы идет </w:t>
      </w:r>
      <w:r w:rsidRPr="00E8057A">
        <w:rPr>
          <w:sz w:val="28"/>
          <w:szCs w:val="28"/>
        </w:rPr>
        <w:t>в северо-западном направлении по сельскохозяйственным угодьям вдоль автомобильной дороги</w:t>
      </w:r>
      <w:r>
        <w:rPr>
          <w:sz w:val="28"/>
          <w:szCs w:val="28"/>
        </w:rPr>
        <w:t xml:space="preserve"> до точки </w:t>
      </w:r>
      <w:r w:rsidRPr="00E8057A">
        <w:rPr>
          <w:sz w:val="28"/>
          <w:szCs w:val="28"/>
        </w:rPr>
        <w:t>27294787</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27294787</w:t>
      </w:r>
      <w:r>
        <w:rPr>
          <w:sz w:val="28"/>
          <w:szCs w:val="28"/>
        </w:rPr>
        <w:t xml:space="preserve"> линия границы идет </w:t>
      </w:r>
      <w:r w:rsidRPr="00E8057A">
        <w:rPr>
          <w:sz w:val="28"/>
          <w:szCs w:val="28"/>
        </w:rPr>
        <w:t>в северо-восточном направлении по сельскохозяйственным угодьям, затем по лесной полосе</w:t>
      </w:r>
      <w:r>
        <w:rPr>
          <w:sz w:val="28"/>
          <w:szCs w:val="28"/>
        </w:rPr>
        <w:t xml:space="preserve"> до точки </w:t>
      </w:r>
      <w:r w:rsidRPr="00E8057A">
        <w:rPr>
          <w:sz w:val="28"/>
          <w:szCs w:val="28"/>
        </w:rPr>
        <w:t>2729478501</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2729478501</w:t>
      </w:r>
      <w:r>
        <w:rPr>
          <w:sz w:val="28"/>
          <w:szCs w:val="28"/>
        </w:rPr>
        <w:t xml:space="preserve"> линия границы идет </w:t>
      </w:r>
      <w:r w:rsidRPr="00E8057A">
        <w:rPr>
          <w:sz w:val="28"/>
          <w:szCs w:val="28"/>
        </w:rPr>
        <w:t>в юго-восточном направлении по северной стороне лесной полосы</w:t>
      </w:r>
      <w:r>
        <w:rPr>
          <w:sz w:val="28"/>
          <w:szCs w:val="28"/>
        </w:rPr>
        <w:t xml:space="preserve"> до точки </w:t>
      </w:r>
      <w:r w:rsidRPr="00E8057A">
        <w:rPr>
          <w:sz w:val="28"/>
          <w:szCs w:val="28"/>
        </w:rPr>
        <w:t>27294783</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27294783</w:t>
      </w:r>
      <w:r>
        <w:rPr>
          <w:sz w:val="28"/>
          <w:szCs w:val="28"/>
        </w:rPr>
        <w:t xml:space="preserve"> линия границы идет </w:t>
      </w:r>
      <w:r w:rsidRPr="00E8057A">
        <w:rPr>
          <w:sz w:val="28"/>
          <w:szCs w:val="28"/>
        </w:rPr>
        <w:t>в северо-восточном направлении по сельскохозяйственным угодьям вдоль южной стороны балки</w:t>
      </w:r>
      <w:r>
        <w:rPr>
          <w:sz w:val="28"/>
          <w:szCs w:val="28"/>
        </w:rPr>
        <w:t xml:space="preserve"> до точки </w:t>
      </w:r>
      <w:r w:rsidRPr="00E8057A">
        <w:rPr>
          <w:sz w:val="28"/>
          <w:szCs w:val="28"/>
        </w:rPr>
        <w:t>27294780</w:t>
      </w:r>
      <w:r>
        <w:rPr>
          <w:sz w:val="28"/>
          <w:szCs w:val="28"/>
        </w:rPr>
        <w:t>.</w:t>
      </w:r>
    </w:p>
    <w:p w:rsidR="00EF5778" w:rsidRDefault="00EF5778" w:rsidP="00007FC2">
      <w:pPr>
        <w:autoSpaceDE w:val="0"/>
        <w:autoSpaceDN w:val="0"/>
        <w:adjustRightInd w:val="0"/>
        <w:ind w:firstLine="540"/>
        <w:jc w:val="both"/>
        <w:rPr>
          <w:sz w:val="28"/>
          <w:szCs w:val="28"/>
        </w:rPr>
      </w:pPr>
      <w:r>
        <w:rPr>
          <w:sz w:val="28"/>
          <w:szCs w:val="28"/>
        </w:rPr>
        <w:t xml:space="preserve">От точки </w:t>
      </w:r>
      <w:r w:rsidRPr="00E8057A">
        <w:rPr>
          <w:sz w:val="28"/>
          <w:szCs w:val="28"/>
        </w:rPr>
        <w:t>27294780</w:t>
      </w:r>
      <w:r>
        <w:rPr>
          <w:sz w:val="28"/>
          <w:szCs w:val="28"/>
        </w:rPr>
        <w:t xml:space="preserve"> линия границы идет </w:t>
      </w:r>
      <w:r w:rsidRPr="00E8057A">
        <w:rPr>
          <w:sz w:val="28"/>
          <w:szCs w:val="28"/>
        </w:rPr>
        <w:t>в северо-западном направлении по балке, затем по восточной стороне производственной площадки</w:t>
      </w:r>
      <w:r>
        <w:rPr>
          <w:sz w:val="28"/>
          <w:szCs w:val="28"/>
        </w:rPr>
        <w:t xml:space="preserve"> до точки стыка </w:t>
      </w:r>
      <w:r w:rsidRPr="007E37A6">
        <w:rPr>
          <w:sz w:val="28"/>
          <w:szCs w:val="28"/>
        </w:rPr>
        <w:t>2728374305</w:t>
      </w:r>
      <w:r>
        <w:rPr>
          <w:sz w:val="28"/>
          <w:szCs w:val="28"/>
        </w:rPr>
        <w:t xml:space="preserve"> границ Евстратовского, Новопостояловского сельских поселений и городского поселения – город Россошь.</w:t>
      </w:r>
    </w:p>
    <w:p w:rsidR="00EF5778" w:rsidRPr="00D630D4" w:rsidRDefault="00EF5778" w:rsidP="00007FC2">
      <w:pPr>
        <w:autoSpaceDE w:val="0"/>
        <w:autoSpaceDN w:val="0"/>
        <w:adjustRightInd w:val="0"/>
        <w:ind w:firstLine="540"/>
        <w:jc w:val="both"/>
        <w:outlineLvl w:val="1"/>
        <w:rPr>
          <w:sz w:val="28"/>
          <w:szCs w:val="28"/>
        </w:rPr>
      </w:pPr>
      <w:r w:rsidRPr="00D630D4">
        <w:rPr>
          <w:sz w:val="28"/>
          <w:szCs w:val="28"/>
        </w:rPr>
        <w:t>Протяженность границы Евстратовского сельского поселения по смежеству с городским поселением - город Россошь составляет  22683,4 м.</w:t>
      </w:r>
    </w:p>
    <w:p w:rsidR="00EF5778" w:rsidRDefault="00EF5778" w:rsidP="00007FC2">
      <w:pPr>
        <w:autoSpaceDE w:val="0"/>
        <w:autoSpaceDN w:val="0"/>
        <w:adjustRightInd w:val="0"/>
        <w:ind w:firstLine="540"/>
        <w:jc w:val="both"/>
        <w:rPr>
          <w:sz w:val="28"/>
          <w:szCs w:val="28"/>
        </w:rPr>
        <w:sectPr w:rsidR="00EF5778" w:rsidSect="0096185B">
          <w:pgSz w:w="11906" w:h="16838"/>
          <w:pgMar w:top="1134" w:right="851" w:bottom="1134" w:left="1418" w:header="708" w:footer="708" w:gutter="0"/>
          <w:cols w:space="708"/>
          <w:docGrid w:linePitch="360"/>
        </w:sectPr>
      </w:pPr>
      <w:r w:rsidRPr="00D630D4">
        <w:rPr>
          <w:sz w:val="28"/>
          <w:szCs w:val="28"/>
        </w:rPr>
        <w:t>Общая протяженность границы Евстратовского сельского поселения составляет  87831,3 м</w:t>
      </w:r>
    </w:p>
    <w:p w:rsidR="00EF5778" w:rsidRPr="00286479" w:rsidRDefault="00EF5778" w:rsidP="00AA74FA">
      <w:pPr>
        <w:autoSpaceDE w:val="0"/>
        <w:autoSpaceDN w:val="0"/>
        <w:adjustRightInd w:val="0"/>
        <w:jc w:val="both"/>
        <w:rPr>
          <w:sz w:val="28"/>
          <w:szCs w:val="28"/>
        </w:rPr>
      </w:pPr>
    </w:p>
    <w:p w:rsidR="00EF5778" w:rsidRPr="00286479" w:rsidRDefault="00EF5778" w:rsidP="00AA74FA">
      <w:pPr>
        <w:autoSpaceDE w:val="0"/>
        <w:autoSpaceDN w:val="0"/>
        <w:adjustRightInd w:val="0"/>
        <w:jc w:val="center"/>
        <w:rPr>
          <w:b/>
          <w:sz w:val="28"/>
          <w:szCs w:val="28"/>
        </w:rPr>
      </w:pPr>
      <w:r w:rsidRPr="00286479">
        <w:rPr>
          <w:sz w:val="28"/>
          <w:szCs w:val="28"/>
        </w:rPr>
        <w:t xml:space="preserve"> </w:t>
      </w:r>
      <w:r w:rsidRPr="00286479">
        <w:rPr>
          <w:b/>
          <w:sz w:val="28"/>
          <w:szCs w:val="28"/>
        </w:rPr>
        <w:t xml:space="preserve">ГРАФИЧЕСКОЕ ОПИСАНИЕ ГРАНИЦ </w:t>
      </w:r>
      <w:r>
        <w:rPr>
          <w:b/>
          <w:sz w:val="28"/>
          <w:szCs w:val="28"/>
        </w:rPr>
        <w:t xml:space="preserve">ЕВСТРАТОВСКОГО </w:t>
      </w:r>
    </w:p>
    <w:p w:rsidR="00EF5778" w:rsidRPr="00286479" w:rsidRDefault="00EF5778" w:rsidP="00AA74FA">
      <w:pPr>
        <w:autoSpaceDE w:val="0"/>
        <w:autoSpaceDN w:val="0"/>
        <w:adjustRightInd w:val="0"/>
        <w:jc w:val="center"/>
        <w:rPr>
          <w:b/>
          <w:sz w:val="28"/>
          <w:szCs w:val="28"/>
        </w:rPr>
      </w:pPr>
      <w:r w:rsidRPr="00286479">
        <w:rPr>
          <w:b/>
          <w:sz w:val="28"/>
          <w:szCs w:val="28"/>
        </w:rPr>
        <w:t>СЕЛЬСКОГО ПОСЕЛЕНИЯ</w:t>
      </w:r>
    </w:p>
    <w:p w:rsidR="00EF5778" w:rsidRPr="00286479" w:rsidRDefault="00EF5778" w:rsidP="00AA74FA">
      <w:pPr>
        <w:autoSpaceDE w:val="0"/>
        <w:autoSpaceDN w:val="0"/>
        <w:adjustRightInd w:val="0"/>
        <w:jc w:val="center"/>
        <w:rPr>
          <w:b/>
          <w:sz w:val="28"/>
          <w:szCs w:val="28"/>
        </w:rPr>
      </w:pPr>
      <w:r w:rsidRPr="00286479">
        <w:rPr>
          <w:b/>
          <w:sz w:val="28"/>
          <w:szCs w:val="28"/>
        </w:rPr>
        <w:t>РОССОШАНСКОГО МУНИЦИПАЛЬНОГО РАЙОНА ВОРОНЕЖСКОЙ ОБЛАСТИ</w:t>
      </w:r>
    </w:p>
    <w:p w:rsidR="00EF5778" w:rsidRPr="00ED28CB" w:rsidRDefault="00EF5778" w:rsidP="00007FC2">
      <w:pPr>
        <w:autoSpaceDE w:val="0"/>
        <w:autoSpaceDN w:val="0"/>
        <w:adjustRightInd w:val="0"/>
        <w:jc w:val="center"/>
      </w:pPr>
      <w:r w:rsidRPr="00ED28CB">
        <w:t>Карта-схема границ  Евстратовского сельского поселения Россошанского муниципального района Воронежской области</w:t>
      </w:r>
    </w:p>
    <w:p w:rsidR="00EF5778" w:rsidRDefault="00EF5778" w:rsidP="00007FC2">
      <w:pPr>
        <w:autoSpaceDE w:val="0"/>
        <w:autoSpaceDN w:val="0"/>
        <w:adjustRightInd w:val="0"/>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63pt;margin-top:2.4pt;width:611.85pt;height:459.2pt;z-index:251659264;visibility:visible">
            <v:imagedata r:id="rId4" o:title=""/>
          </v:shape>
        </w:pict>
      </w:r>
    </w:p>
    <w:p w:rsidR="00EF5778" w:rsidRDefault="00EF5778" w:rsidP="00007FC2">
      <w:pPr>
        <w:autoSpaceDE w:val="0"/>
        <w:autoSpaceDN w:val="0"/>
        <w:adjustRightInd w:val="0"/>
        <w:jc w:val="center"/>
        <w:rPr>
          <w:b/>
          <w:sz w:val="28"/>
          <w:szCs w:val="28"/>
        </w:rPr>
      </w:pPr>
    </w:p>
    <w:p w:rsidR="00EF5778" w:rsidRDefault="00EF5778" w:rsidP="00007FC2">
      <w:pPr>
        <w:autoSpaceDE w:val="0"/>
        <w:autoSpaceDN w:val="0"/>
        <w:adjustRightInd w:val="0"/>
        <w:jc w:val="center"/>
        <w:rPr>
          <w:b/>
          <w:sz w:val="28"/>
          <w:szCs w:val="28"/>
        </w:rPr>
      </w:pPr>
    </w:p>
    <w:p w:rsidR="00EF5778" w:rsidRPr="00007FC2" w:rsidRDefault="00EF5778" w:rsidP="00007FC2">
      <w:pPr>
        <w:autoSpaceDE w:val="0"/>
        <w:autoSpaceDN w:val="0"/>
        <w:adjustRightInd w:val="0"/>
        <w:jc w:val="center"/>
        <w:rPr>
          <w:b/>
          <w:sz w:val="28"/>
          <w:szCs w:val="28"/>
        </w:rPr>
        <w:sectPr w:rsidR="00EF5778" w:rsidRPr="00007FC2" w:rsidSect="00ED28CB">
          <w:pgSz w:w="16838" w:h="11906" w:orient="landscape"/>
          <w:pgMar w:top="180" w:right="1134" w:bottom="851" w:left="1134" w:header="709" w:footer="709" w:gutter="0"/>
          <w:cols w:space="708"/>
          <w:docGrid w:linePitch="360"/>
        </w:sectPr>
      </w:pPr>
    </w:p>
    <w:p w:rsidR="00EF5778" w:rsidRDefault="00EF5778" w:rsidP="00ED28CB">
      <w:pPr>
        <w:jc w:val="center"/>
        <w:rPr>
          <w:sz w:val="28"/>
          <w:szCs w:val="28"/>
        </w:rPr>
      </w:pPr>
      <w:r>
        <w:rPr>
          <w:sz w:val="28"/>
          <w:szCs w:val="28"/>
        </w:rPr>
        <w:t>Перечень координат характерных точек границ Евстратовского сельского поселения Россошанского муниципального района</w:t>
      </w:r>
    </w:p>
    <w:tbl>
      <w:tblPr>
        <w:tblW w:w="6020" w:type="dxa"/>
        <w:tblInd w:w="1252" w:type="dxa"/>
        <w:tblLook w:val="00A0"/>
      </w:tblPr>
      <w:tblGrid>
        <w:gridCol w:w="960"/>
        <w:gridCol w:w="2180"/>
        <w:gridCol w:w="1240"/>
        <w:gridCol w:w="1640"/>
      </w:tblGrid>
      <w:tr w:rsidR="00EF5778" w:rsidRPr="002E201A" w:rsidTr="00A32D8D">
        <w:trPr>
          <w:trHeight w:val="150"/>
        </w:trPr>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F5778" w:rsidRPr="002E201A" w:rsidRDefault="00EF5778" w:rsidP="00A32D8D">
            <w:pPr>
              <w:jc w:val="center"/>
              <w:rPr>
                <w:b/>
                <w:i/>
              </w:rPr>
            </w:pPr>
            <w:r w:rsidRPr="002E201A">
              <w:rPr>
                <w:b/>
                <w:i/>
              </w:rPr>
              <w:t>№ п/п</w:t>
            </w:r>
          </w:p>
        </w:tc>
        <w:tc>
          <w:tcPr>
            <w:tcW w:w="2180" w:type="dxa"/>
            <w:vMerge w:val="restart"/>
            <w:tcBorders>
              <w:top w:val="single" w:sz="4" w:space="0" w:color="auto"/>
              <w:left w:val="nil"/>
              <w:bottom w:val="single" w:sz="4" w:space="0" w:color="auto"/>
              <w:right w:val="single" w:sz="4" w:space="0" w:color="auto"/>
            </w:tcBorders>
            <w:noWrap/>
            <w:vAlign w:val="center"/>
          </w:tcPr>
          <w:p w:rsidR="00EF5778" w:rsidRPr="002E201A" w:rsidRDefault="00EF5778" w:rsidP="00A32D8D">
            <w:pPr>
              <w:jc w:val="center"/>
              <w:rPr>
                <w:b/>
                <w:i/>
              </w:rPr>
            </w:pPr>
            <w:r w:rsidRPr="002E201A">
              <w:rPr>
                <w:b/>
                <w:i/>
              </w:rPr>
              <w:t>Номер характерной точки границ</w:t>
            </w:r>
          </w:p>
        </w:tc>
        <w:tc>
          <w:tcPr>
            <w:tcW w:w="2880" w:type="dxa"/>
            <w:gridSpan w:val="2"/>
            <w:tcBorders>
              <w:top w:val="single" w:sz="4" w:space="0" w:color="auto"/>
              <w:left w:val="nil"/>
              <w:bottom w:val="single" w:sz="4" w:space="0" w:color="auto"/>
              <w:right w:val="single" w:sz="4" w:space="0" w:color="auto"/>
            </w:tcBorders>
            <w:noWrap/>
            <w:vAlign w:val="center"/>
          </w:tcPr>
          <w:p w:rsidR="00EF5778" w:rsidRPr="002E201A" w:rsidRDefault="00EF5778" w:rsidP="00A32D8D">
            <w:pPr>
              <w:jc w:val="center"/>
              <w:rPr>
                <w:b/>
                <w:i/>
              </w:rPr>
            </w:pPr>
            <w:r w:rsidRPr="002E201A">
              <w:rPr>
                <w:b/>
                <w:i/>
              </w:rPr>
              <w:t>Координаты</w:t>
            </w:r>
          </w:p>
        </w:tc>
        <w:bookmarkStart w:id="0" w:name="_GoBack"/>
        <w:bookmarkEnd w:id="0"/>
      </w:tr>
      <w:tr w:rsidR="00EF5778" w:rsidRPr="002E201A" w:rsidTr="00A32D8D">
        <w:trPr>
          <w:trHeight w:val="150"/>
        </w:trPr>
        <w:tc>
          <w:tcPr>
            <w:tcW w:w="0" w:type="auto"/>
            <w:vMerge/>
            <w:tcBorders>
              <w:top w:val="single" w:sz="4" w:space="0" w:color="auto"/>
              <w:left w:val="single" w:sz="4" w:space="0" w:color="auto"/>
              <w:bottom w:val="single" w:sz="4" w:space="0" w:color="auto"/>
              <w:right w:val="single" w:sz="4" w:space="0" w:color="auto"/>
            </w:tcBorders>
            <w:vAlign w:val="center"/>
          </w:tcPr>
          <w:p w:rsidR="00EF5778" w:rsidRPr="002E201A" w:rsidRDefault="00EF5778" w:rsidP="00A32D8D">
            <w:pPr>
              <w:rPr>
                <w:b/>
                <w:i/>
              </w:rPr>
            </w:pPr>
          </w:p>
        </w:tc>
        <w:tc>
          <w:tcPr>
            <w:tcW w:w="0" w:type="auto"/>
            <w:vMerge/>
            <w:tcBorders>
              <w:top w:val="single" w:sz="4" w:space="0" w:color="auto"/>
              <w:left w:val="nil"/>
              <w:bottom w:val="single" w:sz="4" w:space="0" w:color="auto"/>
              <w:right w:val="single" w:sz="4" w:space="0" w:color="auto"/>
            </w:tcBorders>
            <w:vAlign w:val="center"/>
          </w:tcPr>
          <w:p w:rsidR="00EF5778" w:rsidRPr="002E201A" w:rsidRDefault="00EF5778" w:rsidP="00A32D8D">
            <w:pPr>
              <w:rPr>
                <w:b/>
                <w:i/>
              </w:rPr>
            </w:pPr>
          </w:p>
        </w:tc>
        <w:tc>
          <w:tcPr>
            <w:tcW w:w="1240" w:type="dxa"/>
            <w:tcBorders>
              <w:top w:val="single" w:sz="4" w:space="0" w:color="auto"/>
              <w:left w:val="nil"/>
              <w:bottom w:val="single" w:sz="4" w:space="0" w:color="auto"/>
              <w:right w:val="single" w:sz="4" w:space="0" w:color="auto"/>
            </w:tcBorders>
            <w:noWrap/>
            <w:vAlign w:val="center"/>
          </w:tcPr>
          <w:p w:rsidR="00EF5778" w:rsidRPr="002E201A" w:rsidRDefault="00EF5778" w:rsidP="00A32D8D">
            <w:pPr>
              <w:jc w:val="center"/>
              <w:rPr>
                <w:b/>
                <w:i/>
                <w:lang w:val="en-US"/>
              </w:rPr>
            </w:pPr>
            <w:r w:rsidRPr="002E201A">
              <w:rPr>
                <w:b/>
                <w:i/>
                <w:lang w:val="en-US"/>
              </w:rPr>
              <w:t>X</w:t>
            </w:r>
          </w:p>
        </w:tc>
        <w:tc>
          <w:tcPr>
            <w:tcW w:w="1640" w:type="dxa"/>
            <w:tcBorders>
              <w:top w:val="nil"/>
              <w:left w:val="nil"/>
              <w:bottom w:val="single" w:sz="4" w:space="0" w:color="auto"/>
              <w:right w:val="single" w:sz="4" w:space="0" w:color="auto"/>
            </w:tcBorders>
            <w:noWrap/>
            <w:vAlign w:val="center"/>
          </w:tcPr>
          <w:p w:rsidR="00EF5778" w:rsidRPr="002E201A" w:rsidRDefault="00EF5778" w:rsidP="00A32D8D">
            <w:pPr>
              <w:jc w:val="center"/>
              <w:rPr>
                <w:b/>
                <w:i/>
                <w:lang w:val="en-US"/>
              </w:rPr>
            </w:pPr>
            <w:r w:rsidRPr="002E201A">
              <w:rPr>
                <w:b/>
                <w:i/>
                <w:lang w:val="en-US"/>
              </w:rPr>
              <w:t>Y</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2728374305</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350308.56</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1332482.67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2728374304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350298.14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1332568.49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2728374303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350245.7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1333171.58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2728374302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350238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1333332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2728374301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350233.72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1333401.9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350229.67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1333428.91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27283752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350138.28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1333428.97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27283755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350131.96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1333854.09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349759.64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1333866.21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349791.95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1334011.84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349707.53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1334194.81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349646.97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1334547.14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27283762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350064.88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1334799.62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350543.59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1335085.71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350574.46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1335507.16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27283698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350648.93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1336501.51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27283696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350656.92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1336573.4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350681.01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1336894.97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2728368703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350687.62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1336988.09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2728368702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350688.51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1337000.55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2728368701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350703.26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1337208.11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350720.51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1337535.33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2728368602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350723.48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1337568.87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2728368601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350726.5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1337601.06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350726.96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1337605.95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2728372501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350638.5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1337645.34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350391.36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1337755.38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349926.53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1337762.85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2728382802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349809.84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1337766.8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2728382801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349778.06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1337767.96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349705.19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1337771.49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2728393701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349401.35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1337778.72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27283937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349375.62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1337779.33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349406.2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1338183.83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349434.33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1338544.32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2728389005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349453.65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1338764.24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2728389004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349354.07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1338846.85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2728389003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349171.9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1339010.94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2728389002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349338.55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1339155.55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2728389001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349489.98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1339292.92</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27283890</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349501.69</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1339541.21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27283884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349519.02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1339864.36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350100.9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1339821.81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27283723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350404.53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1339801.97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27283670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350881.83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1339766.67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27283668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350884.27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1339800.49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27283657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350973.17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1340833.55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27283651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351010.59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1341375.63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2728364303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351072.21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1342280.19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2728364302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351090.25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1342544.91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2728364301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351090.54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1342548.9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351100.95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1342701.68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2728364002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351127.63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1343104.03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2728364001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351137.45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1343252.48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27283640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351144.21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1343354.59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3728363502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351155.91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1343516.61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3728363501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351157.07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1343532.66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37283635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351168.64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1343692.83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27283634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351170.23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1343708.87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351179.56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1344008.03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351173.27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1344015.13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351166.39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1344015.13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351144.47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1344011.73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350983.25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1343987.4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350452.35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1343864.38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350070.36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1343896.75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349700.97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1344072.36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349705.74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1344107.05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349754.51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1344461.39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349551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1344499.65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349396.57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1344528.69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349524.1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1345063.73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2728385703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349553.04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1345301.62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2728385702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349562.64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1345380.56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2728385701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1345400</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27283857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349622.43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1345872.04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27283843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349662.36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1346230.6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2728397303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349640.27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1346224.74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2728397302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349462.44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1346177.53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2728397301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349285.73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1346129.78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27283973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349278.46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1346127.52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27284140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348746.26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1345988.63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27284172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348612.07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1345918.15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27284229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348352.2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1345779.46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27284277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348049.25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1345615.81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2728436201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347927.16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1345531.58</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27284362</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347523.39</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1345253.03</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2728451502</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346962.01</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1345008.96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2728451501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346949.62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1345003.57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27284515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346404.94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1344766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27284543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346314.21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1344733.09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2728469202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346128.29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1344652.94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2728469201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346107.49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1344644.5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27284692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345879.4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1344545.41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2728486003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345844.52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1344540.63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2728486002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345592.97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1344504.3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2728486001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345541.53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1344493.98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27284860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345390.57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1344466.29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2728512804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345306.14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1344451.02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2728512803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345188.96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1344429.83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2728512802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345021.18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1344399.5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2728512801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344694.62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1344341.17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344636.92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1344331.59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27285417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343867.99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1344181.93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27285629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343360.7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1344099.36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27285821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342971.75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1344071.09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342970.65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1344166.88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342994.45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1345130.96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343004.08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1345130.68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343004.64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1345149.66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342994.97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1345150.28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342996.7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1345216.57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342963.42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1345217.53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342887.3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1345221.64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342734.85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1345222.02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342684.63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1345223.78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342596.24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1345230.2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342502.15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1345233.57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342503.18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1345298.4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342499.84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1345330.41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342498.05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1345384.73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342495.4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1345411.29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342492.72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1345419.31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342489.04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1345424.37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342483.55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1345429.09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342463.92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1345442.5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342329.95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1345307.68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342236.8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1345304.48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341935.12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1345287.94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341741.26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1345331.27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341708.93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1345288.48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341473.48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1345397.25</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27293879</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341435.65</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1345418.69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2729402301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340295.98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1345500.05</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135</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340282.93</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1345500.98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340272.41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1345501.75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340019.44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1346068.16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340001.43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1346107.56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27295065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340000.97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1346108.32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339960.32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1346199.03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27295066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339959.64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1346200.55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339919.12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1346291.06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339873.57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1346383.37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27284088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339868.6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1346388.54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2728736801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339848.42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1346369.43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27287368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339779.08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1346303.8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339714.02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1346260.95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339631.69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1346198.1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339571.01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1346119.6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339554.15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1346077.57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339550.6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1345981.09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27287437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339528.92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1345820.57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339499.27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1345728.8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27287456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339479.69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1345545.39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27287460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339466.13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1345455.86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27287459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339471.82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1345399.86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27287445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339502.1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1345304.45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339535.47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1345193.74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339563.05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1345133.96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339564.09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1345100.06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27287439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339523.73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1345022.89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339510.76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1344963.84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27287441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339520.19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1344926.4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27287427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339553.36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1344893.61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339597.03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1344879.26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339634.27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1344881.97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339762.23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1344943.98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27287361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339802.98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1344953.4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339926.9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1344936.73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27287297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339961.89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1344910.68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339984.15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1344837.43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27287280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339986.94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1344806.9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340008.33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1344801.37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340047.24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1344794.53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27287239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340070.49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1344775.39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340102.98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1344715.38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27287202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340187.7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1344493.23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27287184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340234.72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1344478.68</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179</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27287176</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340257.67</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1344445.99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27287165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340283.01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1344445.46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27287150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340336.98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1344439.24</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182</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27287143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340360.15</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1344416.72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340352.88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1344316.86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27287141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340364.12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1344289.5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27287137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340384.21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1344280.6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340420.25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1344305.27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340438.24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1344277.77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340453.53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1344280.84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27287102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340475.83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1344295.62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340523.89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1344328.52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1344334.83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340586.56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1344333.98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27287059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340621.21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1344372.24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27287041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340656.7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1344371.49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340669.73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1344349.18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340696.39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1344331.67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340710.17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1344343.25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340705.59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1344365.38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340716.14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1344383.8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340752.22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1344410.17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340753.07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1344449.14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2728697701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340774.62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1344479.05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27286977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340787.95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1344497.56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27286966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340815.86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1344459.68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27286956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340840.57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1344430.35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27286942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340874.03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1344414.39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340931.52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1344414.87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340956.79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1344410.95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27286894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340981.62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1344386.7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27286879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341010.08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1344374.23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27286851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341064.19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1344374.79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341115.45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1344399.14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341150.97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1344400.09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341177.71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1344385.97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27286778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341204.48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1344373.54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27286762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341243.46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1344377.8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341289.64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1344402.26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27286731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341311.54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1344398.41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341347.71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1344351.88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27286700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341380.24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1344293.56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341408.94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1344214.98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27286671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341412.67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1344153.88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27286678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341403.57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1344047.28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341395.88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1344005.06</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225</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27286694</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341386.44</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1343883.21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341397.32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1343812.12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27286653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341431.65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1343740.47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27286645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341442.82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1343699.64</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229</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27286654</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341431.16</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1343608.34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341419.6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1343420.47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27286648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341435.75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1343374.5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341474.83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1343282.44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341487.15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1343209.41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341490.15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1343134.83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341466.57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1343038.62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27286661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341424.1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1342925.75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341387.89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1342883.94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341319.29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1342827.36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341253.03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1342809.71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341210.35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1342815.7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341199.03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1342817.29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341188.63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1342822.69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341170.52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1342832.11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341167.77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1342835.44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341143.39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1342863.2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341142.29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1342863.87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27293891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341139.06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1342870.2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341128.36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1342891.18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341121.2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1342918.39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27293894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341106.45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1342947.41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27293895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341088.99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1342965.46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27293899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341069.71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1342975.91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341054.11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1342982.88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341046.2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1342986.42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341036.01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1342984.03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341023.18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1342974.9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341009.41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1342960.71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341005.85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1342958.01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340979.5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1342938.07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340974.29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1342934.12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340946.96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1342917.59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340906.87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1342901.1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340905.23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1342900.42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340856.04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1342890.58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27295140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340850.07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1342889.38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340821.81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1342886.33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340801.78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1342884.17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340790.83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1342884.93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340720.82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1342889.79</w:t>
            </w:r>
          </w:p>
        </w:tc>
      </w:tr>
      <w:tr w:rsidR="00EF5778" w:rsidRPr="002E201A" w:rsidTr="00A32D8D">
        <w:trPr>
          <w:trHeight w:val="300"/>
        </w:trPr>
        <w:tc>
          <w:tcPr>
            <w:tcW w:w="960" w:type="dxa"/>
            <w:tcBorders>
              <w:top w:val="nil"/>
              <w:left w:val="single" w:sz="4" w:space="0" w:color="auto"/>
              <w:bottom w:val="nil"/>
              <w:right w:val="single" w:sz="4" w:space="0" w:color="auto"/>
            </w:tcBorders>
            <w:noWrap/>
            <w:vAlign w:val="bottom"/>
          </w:tcPr>
          <w:p w:rsidR="00EF5778" w:rsidRDefault="00EF5778" w:rsidP="00A32D8D">
            <w:pPr>
              <w:jc w:val="center"/>
              <w:rPr>
                <w:b/>
                <w:i/>
                <w:color w:val="000000"/>
              </w:rPr>
            </w:pPr>
            <w:r>
              <w:rPr>
                <w:b/>
                <w:i/>
                <w:color w:val="000000"/>
              </w:rPr>
              <w:t>270</w:t>
            </w:r>
          </w:p>
        </w:tc>
        <w:tc>
          <w:tcPr>
            <w:tcW w:w="2180" w:type="dxa"/>
            <w:tcBorders>
              <w:top w:val="nil"/>
              <w:left w:val="nil"/>
              <w:bottom w:val="nil"/>
              <w:right w:val="single" w:sz="4" w:space="0" w:color="auto"/>
            </w:tcBorders>
            <w:noWrap/>
            <w:vAlign w:val="bottom"/>
          </w:tcPr>
          <w:p w:rsidR="00EF5778" w:rsidRDefault="00EF5778" w:rsidP="00A32D8D">
            <w:pPr>
              <w:jc w:val="center"/>
              <w:rPr>
                <w:b/>
                <w:i/>
                <w:color w:val="000000"/>
              </w:rPr>
            </w:pPr>
            <w:r>
              <w:rPr>
                <w:b/>
                <w:i/>
                <w:color w:val="000000"/>
              </w:rPr>
              <w:t>27293950</w:t>
            </w:r>
          </w:p>
        </w:tc>
        <w:tc>
          <w:tcPr>
            <w:tcW w:w="1240" w:type="dxa"/>
            <w:tcBorders>
              <w:top w:val="nil"/>
              <w:left w:val="nil"/>
              <w:bottom w:val="nil"/>
              <w:right w:val="single" w:sz="4" w:space="0" w:color="auto"/>
            </w:tcBorders>
            <w:noWrap/>
            <w:vAlign w:val="bottom"/>
          </w:tcPr>
          <w:p w:rsidR="00EF5778" w:rsidRDefault="00EF5778" w:rsidP="00A32D8D">
            <w:pPr>
              <w:jc w:val="center"/>
              <w:rPr>
                <w:b/>
                <w:i/>
                <w:color w:val="000000"/>
              </w:rPr>
            </w:pPr>
            <w:r>
              <w:rPr>
                <w:b/>
                <w:i/>
                <w:color w:val="000000"/>
              </w:rPr>
              <w:t>340683.67</w:t>
            </w:r>
          </w:p>
        </w:tc>
        <w:tc>
          <w:tcPr>
            <w:tcW w:w="1640" w:type="dxa"/>
            <w:tcBorders>
              <w:top w:val="nil"/>
              <w:left w:val="nil"/>
              <w:bottom w:val="nil"/>
              <w:right w:val="single" w:sz="4" w:space="0" w:color="auto"/>
            </w:tcBorders>
            <w:noWrap/>
            <w:vAlign w:val="bottom"/>
          </w:tcPr>
          <w:p w:rsidR="00EF5778" w:rsidRDefault="00EF5778" w:rsidP="00A32D8D">
            <w:pPr>
              <w:jc w:val="center"/>
              <w:rPr>
                <w:b/>
                <w:i/>
                <w:color w:val="000000"/>
              </w:rPr>
            </w:pPr>
            <w:r>
              <w:rPr>
                <w:b/>
                <w:i/>
                <w:color w:val="000000"/>
              </w:rPr>
              <w:t>1342892.37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340677.59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1342892.79</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27293955</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340617.4</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1342884.37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340560.5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1342869.97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340522.96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1342850.19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340519.55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1342848.4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340503.43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1342834.53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340478.39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1342814.43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340416.75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1342769.61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340377.88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1342754.07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340375.88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1342753.28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340358.97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1342753.53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340354.74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1342753.59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340339.31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1342761.61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340334.62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1342764.05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340315.41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1342784.64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340312.18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1342788.1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340296.42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1342806.97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340279.55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1342839.06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340277.56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1342842.83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340264.59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1342876.9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340263.59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1342881.54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340255.95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1342916.84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340249.54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1342938.11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27294032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340236.76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1342950.65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27295130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340232.89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1342954.45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27294036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340220.22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1342958.7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340214.39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1342960.65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340201.7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1342960.84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340191.56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1342960.99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340188.17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1342957.56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340171.77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1342940.96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340170.47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1342938.86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340158.74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1342919.97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340158.48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1342915.91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340156.46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1342884.43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340159.24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1342847.97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340160.22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1342842.28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340164.64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1342816.55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340163.38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1342791.16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340159.84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1342782.95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340151.06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1342762.54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340148.05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1342759.52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340126.98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1342738.34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340101.7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1342731.71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340096.4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1342730.32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340082.79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1342737.7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340077.12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1342740.77</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318</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340057.19</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1342763.09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340030.47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1342783.82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340010.25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1342788.35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339995.87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1342788.56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339982.79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1342783.87</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323</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27294075</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339961.95</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1342764.08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339932.16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1342709.86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339931.85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1342709.3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339905.74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1342630.77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339905.23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1342629.55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339827.88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1342444.3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339827.43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1342442.8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339810.41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1342386.01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339810.16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1342384.64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27294095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339801.47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1342336.11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339799.75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1342249.72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27294096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339799.94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1342247.86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27294094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339809.71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1342148.82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339828.62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1342013.94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27294091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339828.98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1342011.91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339847.81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1341907.86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339872.22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1341816.14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339873.02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1341813.95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339902.62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1341732.83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27294082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339925.76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1341683.47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339946.55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1341651.93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339959.14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1341638.39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339964.12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1341635.41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339970.05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1341631.62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339985.88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1341621.53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339987.78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1341621.98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340006.26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1341626.31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340011.17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1341627.42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340027.78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1341631.17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340030.88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1341631.87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340041.25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1341645.27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340043.84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1341648.62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27294062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340064.27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1341670.03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340065.36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1341671.17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340119.3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1341747.04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340120.77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1341749.12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340140.66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1341792.89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340144.47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1341801.28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340148.23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1341813.24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27294051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340156.55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1341839.72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340161.43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1341855.24</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364</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27294046</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340167.65</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1341863.19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340183.04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1341882.87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340197.56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1341891.97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27294041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340200.28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1341892.44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340224.71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1341896.65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340227.26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1341896.46</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370</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27295102</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340281.3</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1341892.42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340284.31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1341892.08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340340.94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1341885.61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340366.56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1341882.69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1341878.25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27295100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340466.03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1341862.58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340469.43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1341861.82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340514.91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1341851.69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340535.43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1341845.52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340577.18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1341832.98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340580.75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1341830.14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340631.45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1341789.82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340710.61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1341718.34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340730.65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1341705.27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340755.8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1341688.87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340777.83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1341685.46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340792.07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1341683.25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340810.81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1341691.44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340828.24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1341722.53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340828.74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1341723.51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340841.36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1341748.59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340859.45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1341768.65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340861.41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1341769.35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340873.07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1341773.53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340911.75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1341760.25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340940.98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1341737.79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340961.64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1341700</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340964.79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1341694.24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340974.74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1341676.47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340991.08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1341647.27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340991.15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1341642.05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340990.98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1341641.34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340991.43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1341613.21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27295248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340992.2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1341565.82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340985.44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1341555.14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340982.72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1341550.83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340970.67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1341538.3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340929.72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1341540.52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340927.57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1341540.64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340900.56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1341543.58</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410</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340848.19</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1341563.84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340845.93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1341564.72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340765.05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1341583.71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340720.11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1341581.16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340717.64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1341581.02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340676.25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1341584.18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340673.08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1341585.97</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417</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27295089</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340646.93</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1341600.71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340641.1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1341606.72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340614.49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1341634.22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340612.96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1341636.36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340581.43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1341680.45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340557.98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1341691.49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340555.41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1341692.7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340528.74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1341692.31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340526.65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1341692.28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340482.75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1341697.16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340478.98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1341697.83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340399.26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1341711.95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340345.13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1341711.91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340342.48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1341711.6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340335.76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1341707.81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340327.53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1341696.56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340321.05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1341687.7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340321.27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1341680</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340321.59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1341669.06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340322.96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1341662.86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340325.52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1341651.22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340329.26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1341646.97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340335.95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1341639.36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27295080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340342.13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1341632.34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340346.78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1341628.36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340354.06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1341622.13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340360.59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1341616.54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340365.37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1341611.32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27294000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340372.11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1341613.69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340377.01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1341615.42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340382.48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1341617.34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340384.12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1341616.24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340388.92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1341613.05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340394.19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1341609.54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340393.49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1341603.34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1341591.78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340391.34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1341590.95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340382.53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1341582.4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340380.17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1341580.1</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456</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27293995</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340379.69</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1341572.59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340379.03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1341562.33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340384.23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1341552.4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340387.75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1341545.68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340388.87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1341543.55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340393.98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1341536.31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340399.05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1341529.12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340404.57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1341521.3</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464</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27293979</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340402.87</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1341509.72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340401.71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1341501.86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340401.81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1341495.86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27293980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340402.01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1341484.02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340402.14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1341476.44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340405.09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1341475.57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340417.29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1341471.98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340418.82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1341472.47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340427.49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1341475.22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340428.12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1341476.41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27295070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340435.34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1341489.92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340435.89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1341490.51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340449.12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1341504.54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340492.11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1341496.28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27293963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340532.9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1341456.71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340590.2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1341392.34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27293952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340655.84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1341270.24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340704.49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1341143.31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340762.91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1340942.55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340835.19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1340710.24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27293931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340857.54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1340731.93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340895.58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1340782.19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340941.39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1340841.65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27293916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340977.2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1340884.7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341011.68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1340922.14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341036.84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1340918.44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341054.61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1340895.49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341060.53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1340874.77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341050.91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1340817.03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341049.93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1340757.98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341046.03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1340695.65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341070.52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341074.97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1340614.39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341072.76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1340576.53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341095.02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1340553.71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499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341117.28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1340546.48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341155.13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1340549.26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341209.11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1340567.07</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502</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27293874009</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341244.73</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1340580.99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341290.37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1340604.36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341333.78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1340627.74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341387.76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1340667.81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341433.96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1340687.29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341469.58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1340688.4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341506.86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1340691.18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341533.58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1340675.04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341550.56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1340659.37</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511</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27293874</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341558.71</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1340631.74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341566.9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1340605.74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27286554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341574.02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1340585.78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341592.18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1340558.4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341591.84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1340538.08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341570.85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1340496.04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341581.28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1340411.18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27286537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341605.11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1340317.66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341642.89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1340249.34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27286471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341720.44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1340131.3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341790.23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1340055.73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341965.65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1339821.04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342028.94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1339760.81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27286291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342032.93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1339593.04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342038.29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1339508.26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27286278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342051.93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1339463.17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27286270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342066.08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1339398.58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27286256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342082.15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1339324.35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27286245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342111.02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1339195.22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342115.23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1339125.69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342073.76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1339058.39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342033.53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1339022.42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341963.63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1338982.56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27286348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341902.74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1338986.65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27286380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341848.45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1338977.11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27286436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341771.65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1338927.16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341687.87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1338860.35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27286539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341600.31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1338830.01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341490.33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1338834.68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27286674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341407.6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1338852.58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341363.13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1338815.81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341327.61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1338817.92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27286732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341311.4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1338875.72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341284.76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1338911.62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27286760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341244.29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1338923.95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27286780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341196.81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1338917.72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341111.59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1338871.26</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548</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27286844</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341078.82</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1338822.49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341073.02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1338764.94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27286833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341096.77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1338632.49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27286831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341100.09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1338491.79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341117.66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1338406.86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27286781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341193.78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1338198.38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341144.71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1338200.65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27286829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341100.77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1338206.24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27286900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340967.16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1338216.26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27286980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340781.2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1338237.06</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558</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2728733201</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340081.46</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1338314.76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27287332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339897.66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1338335.18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27287366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339787.54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1338346.47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27287435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339532.8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1338373.32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27294106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339529.47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1338367.85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27287466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339429.67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1338204.08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339282.94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1337987.86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339250.24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1337939.67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339198.71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1337933.25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339092.53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1337920.02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338986.35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1337906.79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338931.77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1337899.99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338691.63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1337870.07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338639.04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1337863.52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338127.2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1337799.75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338116.4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1337798.41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27287831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338157.31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1337392.55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27295247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338199.33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1337000.43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27287811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338222.84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1336781.12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338262.67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1336788.68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338772.79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1336845.66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338852.44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1336854.58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339092.94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1336881.42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339147.6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1336887.52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339253.94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1336899.4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339360.28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1336911.29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339416.63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1336917.58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339593.07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1336932.82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339861.33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1336964.85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339969.95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1336976.96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340066.24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1336987.7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340257.89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1337009.07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340398.75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1337025.24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27293877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341476.91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1337147.93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2728631501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341559.39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1337157.05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341975.33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1337203.06</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594</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27295253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341954.54</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1337000.43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341954.14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1336996.56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341945.35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1336698.4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341912.96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1336544.57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341877.68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1336429.74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599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341789.89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1336245.19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341756.42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1336140.51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341758.35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1336023.56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27286419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341794.13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1335906.22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341870.41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1335778.24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341934.2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1335735.13</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605</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27286305</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341993.44</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1335734.45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342039.54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1335766.11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27286248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342101.7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1335863.68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27286213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342158.21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1335915.56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27286179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342232.9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1335931.64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27286146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342292.81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1335916.54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27286122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342348.03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1335865.06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27286083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342408.95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1335727.09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27286073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342424.8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1335640.48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27286076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342418.96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1335579.54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27286093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342394.14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1335490.02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27286088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342405.02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1335411.94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27286049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342463.51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1335214.68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27286022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342516.86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1335081.03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27285988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342571.9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1335014.31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27285935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342688.95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1334917.04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27285852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342895.16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1334648.35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27285817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342972.67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1334583.66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27285774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343050.31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1334547.78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27285747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343117.89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1334530.57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27285689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343246.38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1334521.61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27285625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343373.29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1334536.38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27285564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343518.89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1334569.72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27285456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343772.89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1334641.63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27285434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343838.89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1334649.85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27285393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343930.13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1334630.87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27285344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344054.99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1334564.3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27285302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344171.28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1334472.35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344282.47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1334375.34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27285233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344353.16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1334297.12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344403.54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1334217.28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344421.89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1334159.59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344423.35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1334107.06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344379.13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1334051.3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27285242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344333.29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1334012.5</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640</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27285264</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344263.85</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1333989.04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344248.48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1333955.2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27285270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344251.69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1333916.21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27285263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344271.79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1333872.08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344313.86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1333824.47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27285229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344369.5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1333786.98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344459.42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1333747.24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344537.52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1333729.66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27285150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344591.99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1333740.24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344647.56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1333760.97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27285102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344690.55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1333787.07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27285079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344725.46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1333828.62</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652</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27285053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344770.31</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1333861.46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27285044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344807.6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1333862.28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27285017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344861.16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1333835.6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27284995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344907.78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1333802.31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27284973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344974.99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1333710.91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27284951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345062.11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1333602.1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27284935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345121.73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1333546.46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27284929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345152.76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1333533.87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27284913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345212.23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1333540.95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345284.05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1333568.07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27284874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345344.52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1333615.8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27284855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345404.65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1333649.97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27284840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345457.35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1333657.21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27284817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345509.63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1333647.51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27284797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345556.76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1333600.64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27284768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345627.57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1333517.63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27284742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345702.17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1333382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27284721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345764.72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1333307.66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27284697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345862.45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1333217.24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27284618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346124.11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1333041.62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27294967046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346216.57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1332973.83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2729498904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346229.1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1333021.16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2729498903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346308.5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1332982.74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2729498902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346319.37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1332975.49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2729498901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346318.93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1332991.02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346094.07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1333450.28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345996.53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1333509.96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345875.45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1333567.6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345456.85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1333767.19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345171.4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1334054.95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345052.7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1333991.85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344948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1334063.16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344954.51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1334136.92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344963.83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1334233.38</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686</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27294997</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344867.33</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1334295.65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344800.65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1334336.19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27294999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344676.75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1334411.69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344602.08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1334452.29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344531.82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1334482.85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344357.28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1334587.21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344335.49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1334616.37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344329.77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1334655.41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344305.54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1334692.59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344154.97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1334753.18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343997.54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1334832.81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343729.96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1334962.24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343618.72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1335011</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699</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27295010</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343517.5</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1335061.1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343435.63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1335133.9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343291.41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1335311.2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343138.84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1335434.62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343080.85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1335499.54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343027.27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1335526.39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342962.62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1335612.42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342808.67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1335806.87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342733.81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1335880.06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342583.93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1335983.93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342550.44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1336016.47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342486.68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1336095.48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342434.73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1336187.71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342466.71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1336191.71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342476.29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1336191.95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342511.19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1336182.54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342517.79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1336181.71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342525.11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1336182.39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342538.85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1336188.05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342551.7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1336196.79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342564.58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1336211.45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342574.87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1336228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27295021011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342544.01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1336265.17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342516.13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1336349.1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342499.75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1336528.82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342738.77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1336510.68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342963.3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1336493.64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343423.02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1336458.75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343379.63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1336507.25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343396.84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1336520.1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343447.87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1336456.86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2729502407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343521.2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1336452.56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343538.25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1336450.87</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732</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27295025001</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343540.6</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1336633.84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343546.55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1337096.83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343546.73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1337110.87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344165.34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1337063.58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344169.72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1337113.8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344156.04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1337114.84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343878.52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1337458.05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27295025008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343790.84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1337567.13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27285444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343809.43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1337574.5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27294851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343963.71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1337598.53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27294850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344013.3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1337610.5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344038.01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1337624.04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344076.02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1337652.65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344156.08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1337728.09</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746</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272948470001</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344134.31</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1337748.67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344125.32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1337766.9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344102.84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1337804.04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343786.34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1338249.63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343798.76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1338259.61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343821.44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1338277.09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343927.27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1338155.29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344004.32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1338060.78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344076.34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1337977.54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344096.24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1337994.2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344115.24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1338005.63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344167.01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1337955.53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344195.86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1337923.85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344212.95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1337908.14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344252.42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1337866.5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344283.67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1337829.98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344281.11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1337815.46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344325.58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1337764.47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344337.89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1337750.45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344385.56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1337708.04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344413.32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1337675.85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344435.22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1337651.33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344456.08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1337627.37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344533.22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1337533.56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344543.96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1337521.17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344584.31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1337481.25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344618.53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1337426.94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344641.2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1337401.88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344703.65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1337332.07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344713.37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1337313.75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344743.47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1337276.16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344753.22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1337261.72</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778</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344777.98</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1337234.86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344847.6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1337151.4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344868.76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1337118.92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344876.88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1337102.18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344910.01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1337020.99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344934.57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1336986.59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272948470039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344990.84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1336914.93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345030.58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1336869.62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345046.43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1336846.66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345077.2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1336810.58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345089.24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1336800.31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345117.32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1336769.36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345149.24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1336728.65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345159.46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1336714.46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345190.66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1336678.14</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793</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272948470048</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345213.98</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1336654.58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272948470049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345242.75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1336623.12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345271.71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1336593.31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345279.54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1336586.29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345314.92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1336551.52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345325.95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1336540.56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799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345328.58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1336524.81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345323.83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1336513.88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345336.5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1336510.93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345353.67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1336496.36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345409.91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1336438.72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272948470059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345475.3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1336377.13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345569.07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1336290.47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345577.54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1336288.07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345593.15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1336271.14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345611.4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1336256.83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345627.16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1336246.96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345684.9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1336192.82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345694.18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1336175.31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345818.05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1336067.37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345990.28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1335902.49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272948470069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346102.83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1335795.7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346116.37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1335772.48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346225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1335645.7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346293.54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1335557.84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346377.79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1335467.84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819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346458.28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1335367.3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346477.19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1335337.93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346564.69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1335236.64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346611.77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1335169.58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346639.31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1335122.99</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824</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272948470079</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346661.83</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1335075.36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346683.75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1335018.84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346698.46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1334957.81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346714.86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1334837.88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346710.08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1334733.48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829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346697.32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1334674.93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346672.32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1334598.94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346654.09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1334530.08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346642.18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346623.68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1334451.06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272948470089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346619.58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1334425.86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346612.68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1334406.51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346599.56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1334322.75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346604.2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1334210.06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346605.15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1334204.09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839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346608.56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1334182.62</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840</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272948470095</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346610.79</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1334168.65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346621.8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1334128.95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346625.09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1334114.67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346661.23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1334109.36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272948470099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346675.96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1334106.91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346721.78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1334101.43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346746.08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1334097.96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346763.04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1334096.49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346781.62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1334094.27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849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346798.85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1334093.4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346848.76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1334091.76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346918.95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1334093.98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346947.09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1334096.63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346981.06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1334101.51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347004.37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1334105.93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347022.9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1334111.22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347184.95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1334160.82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347321.24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1334202.41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347489.1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1334253.64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859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347523.66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1334264.18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347528.24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1334265.25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347530.89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1334265.77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347557.91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1334270.92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347572.67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1334273.52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347596.67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1334276.82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347611.77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1334278.14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347623.94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1334278.65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347648.23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1334278.06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347663.32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1334276.92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869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347678.35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1334275.34</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870</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272948470125</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347705.26</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1334271.56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347718.71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1334269.2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347758.32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1334258.94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347774.81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1334253.04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272948470129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347814.1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1334235.53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272948470130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347851.83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1334216.93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272948470131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347900.01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1334192.48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272948470132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347964.01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1334159.45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272948470133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348076.25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1334101.24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879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272948470134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348149.43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1334065.21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348313.9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1333980.41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348485.38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1333871.39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27294800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348610.9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1333752.86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348827.52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1333477.45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348916.81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1333497.62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349065.82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1333463.48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349171.96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1333439.14</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887</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27294798003</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349178.56</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1333444.37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349182.87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1333448.16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889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349188.98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1333454.31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349195.49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1333462.11</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349237.06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1333518.87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349249.29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1333537.18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27294798009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349255.89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1333550.48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349271.83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1333551.04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349302.36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1333155.17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349340.54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1333123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349386.93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1332462.46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27294798014</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349405.52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1332453.3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899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349515.85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1332476.26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349516.19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1332470.19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349516.59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1332465.13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349523.1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1332366.07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27294798019</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349529.44</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1332253.76</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27294798020</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349553.65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1331474.09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27294798021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349575.01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1331462.94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906</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27294798022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349575.03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1331462.54</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27294788</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349767.58</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1331378.52</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27294787</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349812.15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1331359.07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909</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27294786</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349855.31</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1331439.83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910</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27294785</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349862.12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1331452.58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911</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2729478501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349886.63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1331458.47</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912</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27294783</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349865.52</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1331808.48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913</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349970.49</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1331841.38</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914</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349965.57</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1332173.95</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915</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2729478101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349973.13</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1332218.79</w:t>
            </w:r>
          </w:p>
        </w:tc>
      </w:tr>
      <w:tr w:rsidR="00EF5778" w:rsidRPr="002E201A" w:rsidTr="00A32D8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916</w:t>
            </w:r>
          </w:p>
        </w:tc>
        <w:tc>
          <w:tcPr>
            <w:tcW w:w="218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27294780</w:t>
            </w:r>
          </w:p>
        </w:tc>
        <w:tc>
          <w:tcPr>
            <w:tcW w:w="12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350030.08</w:t>
            </w:r>
          </w:p>
        </w:tc>
        <w:tc>
          <w:tcPr>
            <w:tcW w:w="1640" w:type="dxa"/>
            <w:tcBorders>
              <w:top w:val="single" w:sz="4" w:space="0" w:color="auto"/>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1332556.53</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917</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2729478001</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350104.5</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1332536.19</w:t>
            </w:r>
          </w:p>
        </w:tc>
      </w:tr>
      <w:tr w:rsidR="00EF5778" w:rsidRPr="002E201A" w:rsidTr="00A32D8D">
        <w:trPr>
          <w:trHeight w:val="300"/>
        </w:trPr>
        <w:tc>
          <w:tcPr>
            <w:tcW w:w="960" w:type="dxa"/>
            <w:tcBorders>
              <w:top w:val="nil"/>
              <w:left w:val="single" w:sz="4" w:space="0" w:color="auto"/>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918</w:t>
            </w:r>
          </w:p>
        </w:tc>
        <w:tc>
          <w:tcPr>
            <w:tcW w:w="218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2729478002</w:t>
            </w:r>
          </w:p>
        </w:tc>
        <w:tc>
          <w:tcPr>
            <w:tcW w:w="12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350264.86</w:t>
            </w:r>
          </w:p>
        </w:tc>
        <w:tc>
          <w:tcPr>
            <w:tcW w:w="1640" w:type="dxa"/>
            <w:tcBorders>
              <w:top w:val="nil"/>
              <w:left w:val="nil"/>
              <w:bottom w:val="single" w:sz="4" w:space="0" w:color="auto"/>
              <w:right w:val="single" w:sz="4" w:space="0" w:color="auto"/>
            </w:tcBorders>
            <w:noWrap/>
            <w:vAlign w:val="bottom"/>
          </w:tcPr>
          <w:p w:rsidR="00EF5778" w:rsidRDefault="00EF5778" w:rsidP="00A32D8D">
            <w:pPr>
              <w:jc w:val="center"/>
              <w:rPr>
                <w:b/>
                <w:i/>
                <w:color w:val="000000"/>
              </w:rPr>
            </w:pPr>
            <w:r>
              <w:rPr>
                <w:b/>
                <w:i/>
                <w:color w:val="000000"/>
              </w:rPr>
              <w:t>1332494.6</w:t>
            </w:r>
          </w:p>
        </w:tc>
      </w:tr>
    </w:tbl>
    <w:p w:rsidR="00EF5778" w:rsidRPr="00CF101E" w:rsidRDefault="00EF5778" w:rsidP="00ED28CB">
      <w:pPr>
        <w:jc w:val="both"/>
        <w:rPr>
          <w:sz w:val="28"/>
          <w:szCs w:val="28"/>
        </w:rPr>
      </w:pPr>
    </w:p>
    <w:p w:rsidR="00EF5778" w:rsidRDefault="00EF5778" w:rsidP="00AA74FA">
      <w:pPr>
        <w:jc w:val="center"/>
        <w:rPr>
          <w:b/>
          <w:sz w:val="28"/>
          <w:szCs w:val="28"/>
        </w:rPr>
      </w:pPr>
    </w:p>
    <w:p w:rsidR="00EF5778" w:rsidRPr="00286479" w:rsidRDefault="00EF5778" w:rsidP="00AA74FA">
      <w:pPr>
        <w:jc w:val="center"/>
        <w:rPr>
          <w:b/>
          <w:sz w:val="28"/>
          <w:szCs w:val="28"/>
        </w:rPr>
      </w:pPr>
    </w:p>
    <w:sectPr w:rsidR="00EF5778" w:rsidRPr="00286479" w:rsidSect="0077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4FA"/>
    <w:rsid w:val="00007FC2"/>
    <w:rsid w:val="00012186"/>
    <w:rsid w:val="00023C28"/>
    <w:rsid w:val="00055D99"/>
    <w:rsid w:val="000733A0"/>
    <w:rsid w:val="000D4ADE"/>
    <w:rsid w:val="00101180"/>
    <w:rsid w:val="00110F5E"/>
    <w:rsid w:val="0012073E"/>
    <w:rsid w:val="00124225"/>
    <w:rsid w:val="001C7498"/>
    <w:rsid w:val="002058C2"/>
    <w:rsid w:val="002413C0"/>
    <w:rsid w:val="00282903"/>
    <w:rsid w:val="00286479"/>
    <w:rsid w:val="00295411"/>
    <w:rsid w:val="002E201A"/>
    <w:rsid w:val="003424DE"/>
    <w:rsid w:val="003B5876"/>
    <w:rsid w:val="003C6095"/>
    <w:rsid w:val="003D2431"/>
    <w:rsid w:val="003E6F93"/>
    <w:rsid w:val="00421B2B"/>
    <w:rsid w:val="004569CA"/>
    <w:rsid w:val="004B3BFE"/>
    <w:rsid w:val="004D3203"/>
    <w:rsid w:val="0054098A"/>
    <w:rsid w:val="005871C0"/>
    <w:rsid w:val="005B39BF"/>
    <w:rsid w:val="006853F9"/>
    <w:rsid w:val="006C398B"/>
    <w:rsid w:val="00726491"/>
    <w:rsid w:val="00740201"/>
    <w:rsid w:val="00740DD9"/>
    <w:rsid w:val="007730BF"/>
    <w:rsid w:val="00776F1D"/>
    <w:rsid w:val="0078302E"/>
    <w:rsid w:val="007D1F87"/>
    <w:rsid w:val="007E37A6"/>
    <w:rsid w:val="008036DB"/>
    <w:rsid w:val="00807E90"/>
    <w:rsid w:val="008F5DDA"/>
    <w:rsid w:val="009367C6"/>
    <w:rsid w:val="009447D9"/>
    <w:rsid w:val="0096185B"/>
    <w:rsid w:val="00971C9A"/>
    <w:rsid w:val="009C4674"/>
    <w:rsid w:val="00A32D8D"/>
    <w:rsid w:val="00A7076B"/>
    <w:rsid w:val="00A873EB"/>
    <w:rsid w:val="00A95AEC"/>
    <w:rsid w:val="00AA74FA"/>
    <w:rsid w:val="00AB5536"/>
    <w:rsid w:val="00AC775A"/>
    <w:rsid w:val="00B37EAD"/>
    <w:rsid w:val="00B546AA"/>
    <w:rsid w:val="00B55DA3"/>
    <w:rsid w:val="00B92697"/>
    <w:rsid w:val="00BE0533"/>
    <w:rsid w:val="00C01D4E"/>
    <w:rsid w:val="00C518D4"/>
    <w:rsid w:val="00CE240C"/>
    <w:rsid w:val="00CF101E"/>
    <w:rsid w:val="00D630D4"/>
    <w:rsid w:val="00D75B6A"/>
    <w:rsid w:val="00D809D4"/>
    <w:rsid w:val="00DA2316"/>
    <w:rsid w:val="00DA5EC1"/>
    <w:rsid w:val="00DE029D"/>
    <w:rsid w:val="00E344ED"/>
    <w:rsid w:val="00E60A88"/>
    <w:rsid w:val="00E61F1B"/>
    <w:rsid w:val="00E8057A"/>
    <w:rsid w:val="00EA7213"/>
    <w:rsid w:val="00ED28CB"/>
    <w:rsid w:val="00EF5778"/>
    <w:rsid w:val="00F25AA4"/>
    <w:rsid w:val="00FC3F51"/>
    <w:rsid w:val="00FD09E2"/>
    <w:rsid w:val="00FE27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A"/>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next w:val="Normal"/>
    <w:uiPriority w:val="99"/>
    <w:rsid w:val="00AA74FA"/>
    <w:pPr>
      <w:widowControl w:val="0"/>
      <w:suppressAutoHyphens/>
      <w:autoSpaceDE w:val="0"/>
      <w:ind w:firstLine="720"/>
    </w:pPr>
    <w:rPr>
      <w:rFonts w:ascii="Arial" w:hAnsi="Arial"/>
      <w:sz w:val="20"/>
      <w:szCs w:val="20"/>
      <w:lang w:eastAsia="en-US"/>
    </w:rPr>
  </w:style>
  <w:style w:type="paragraph" w:styleId="BalloonText">
    <w:name w:val="Balloon Text"/>
    <w:basedOn w:val="Normal"/>
    <w:link w:val="BalloonTextChar"/>
    <w:uiPriority w:val="99"/>
    <w:semiHidden/>
    <w:rsid w:val="00ED28CB"/>
    <w:pPr>
      <w:suppressAutoHyphens w:val="0"/>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ED28CB"/>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30</Pages>
  <Words>7960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Кисель</cp:lastModifiedBy>
  <cp:revision>16</cp:revision>
  <cp:lastPrinted>2014-05-16T07:36:00Z</cp:lastPrinted>
  <dcterms:created xsi:type="dcterms:W3CDTF">2014-04-02T04:07:00Z</dcterms:created>
  <dcterms:modified xsi:type="dcterms:W3CDTF">2014-05-16T08:35:00Z</dcterms:modified>
</cp:coreProperties>
</file>